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B9630" w14:textId="77777777" w:rsidR="009069A8" w:rsidRDefault="009069A8" w:rsidP="009069A8">
      <w:pPr>
        <w:rPr>
          <w:vanish/>
        </w:rPr>
      </w:pPr>
    </w:p>
    <w:p w14:paraId="78C41E9E" w14:textId="77777777" w:rsidR="009069A8" w:rsidRDefault="009069A8" w:rsidP="009069A8">
      <w:pPr>
        <w:rPr>
          <w:rFonts w:ascii="Calibri Light" w:hAnsi="Calibri Light" w:cs="Calibri Light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9"/>
        <w:gridCol w:w="7176"/>
      </w:tblGrid>
      <w:tr w:rsidR="00024A65" w14:paraId="67C4C700" w14:textId="77777777" w:rsidTr="00277521">
        <w:trPr>
          <w:trHeight w:val="26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6D796E7" w14:textId="42EBB6DF" w:rsidR="00024A65" w:rsidRDefault="00024A65" w:rsidP="00136A3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PARTE I: INFORMACIÓN GENERAL DE</w:t>
            </w:r>
            <w:r w:rsidR="00136A38">
              <w:rPr>
                <w:rFonts w:ascii="Calibri Light" w:hAnsi="Calibri Light" w:cs="Calibri Light"/>
                <w:sz w:val="22"/>
                <w:szCs w:val="22"/>
              </w:rPr>
              <w:t>L SEMILLERO</w:t>
            </w:r>
          </w:p>
        </w:tc>
      </w:tr>
      <w:tr w:rsidR="00024A65" w14:paraId="383520D5" w14:textId="77777777" w:rsidTr="00277521">
        <w:trPr>
          <w:trHeight w:val="265"/>
        </w:trPr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335DA" w14:textId="77777777" w:rsidR="00024A65" w:rsidRDefault="00024A65" w:rsidP="003254F2">
            <w:pPr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Nombre del semillero</w:t>
            </w:r>
          </w:p>
        </w:tc>
        <w:tc>
          <w:tcPr>
            <w:tcW w:w="3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5A06C" w14:textId="77777777" w:rsidR="00024A65" w:rsidRDefault="00024A65" w:rsidP="003254F2">
            <w:pPr>
              <w:jc w:val="both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  <w:p w14:paraId="59E819DD" w14:textId="77777777" w:rsidR="00024A65" w:rsidRDefault="00024A65" w:rsidP="003254F2">
            <w:pPr>
              <w:jc w:val="both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</w:tc>
      </w:tr>
      <w:tr w:rsidR="00024A65" w14:paraId="7EFFCE55" w14:textId="77777777" w:rsidTr="00277521">
        <w:trPr>
          <w:trHeight w:val="339"/>
        </w:trPr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1C7CF" w14:textId="77777777" w:rsidR="00024A65" w:rsidRPr="00B3434A" w:rsidRDefault="00024A65" w:rsidP="003254F2">
            <w:pPr>
              <w:rPr>
                <w:rFonts w:ascii="Calibri Light" w:hAnsi="Calibri Light" w:cs="Calibri Light"/>
                <w:b/>
                <w:i/>
                <w:sz w:val="22"/>
                <w:szCs w:val="22"/>
                <w:lang w:val="es-MX"/>
              </w:rPr>
            </w:pPr>
            <w:r>
              <w:rPr>
                <w:rFonts w:ascii="Calibri Light" w:hAnsi="Calibri Light" w:cs="Calibri Light"/>
                <w:b/>
                <w:i/>
                <w:sz w:val="22"/>
                <w:szCs w:val="22"/>
                <w:lang w:val="es-MX"/>
              </w:rPr>
              <w:t>Descriptores/palabras claves</w:t>
            </w:r>
          </w:p>
        </w:tc>
        <w:tc>
          <w:tcPr>
            <w:tcW w:w="3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B1A62" w14:textId="77777777" w:rsidR="00024A65" w:rsidRDefault="00024A65" w:rsidP="003254F2">
            <w:pPr>
              <w:jc w:val="both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</w:tc>
      </w:tr>
      <w:tr w:rsidR="00024A65" w14:paraId="35FF68F9" w14:textId="77777777" w:rsidTr="00277521">
        <w:trPr>
          <w:trHeight w:val="265"/>
        </w:trPr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38827" w14:textId="77777777" w:rsidR="00024A65" w:rsidRDefault="00024A65" w:rsidP="003254F2">
            <w:pPr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 xml:space="preserve">Duración del proyecto </w:t>
            </w:r>
            <w:r>
              <w:rPr>
                <w:rFonts w:ascii="Calibri Light" w:hAnsi="Calibri Light" w:cs="Calibri Light"/>
                <w:i/>
                <w:sz w:val="22"/>
                <w:szCs w:val="22"/>
              </w:rPr>
              <w:t>(en meses)</w:t>
            </w:r>
          </w:p>
        </w:tc>
        <w:tc>
          <w:tcPr>
            <w:tcW w:w="3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B0BC6" w14:textId="77777777" w:rsidR="00024A65" w:rsidRDefault="00024A65" w:rsidP="003254F2">
            <w:pPr>
              <w:jc w:val="both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</w:tc>
      </w:tr>
    </w:tbl>
    <w:p w14:paraId="57229198" w14:textId="77777777" w:rsidR="00024A65" w:rsidRDefault="00024A65" w:rsidP="009069A8">
      <w:pPr>
        <w:rPr>
          <w:rFonts w:ascii="Calibri Light" w:hAnsi="Calibri Light" w:cs="Calibri Ligh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35"/>
      </w:tblGrid>
      <w:tr w:rsidR="009069A8" w14:paraId="21273C2F" w14:textId="77777777" w:rsidTr="00277521">
        <w:trPr>
          <w:trHeight w:val="301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  <w:hideMark/>
          </w:tcPr>
          <w:p w14:paraId="6325186F" w14:textId="63FF7DD9" w:rsidR="009069A8" w:rsidRDefault="009069A8" w:rsidP="009069A8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</w:rPr>
              <w:br w:type="page"/>
            </w:r>
            <w:r>
              <w:rPr>
                <w:rFonts w:ascii="Calibri Light" w:hAnsi="Calibri Light" w:cs="Calibri Light"/>
                <w:sz w:val="22"/>
                <w:szCs w:val="22"/>
              </w:rPr>
              <w:t>PARTE II: CONTENIDO DE LA PROPUESTA DE FORTALECIMIENTO DEL SEMILLERO</w:t>
            </w:r>
          </w:p>
        </w:tc>
      </w:tr>
      <w:tr w:rsidR="009069A8" w14:paraId="23E3C627" w14:textId="77777777" w:rsidTr="00277521">
        <w:trPr>
          <w:trHeight w:val="301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  <w:hideMark/>
          </w:tcPr>
          <w:p w14:paraId="793C9317" w14:textId="77777777" w:rsidR="009069A8" w:rsidRPr="00526122" w:rsidRDefault="009069A8" w:rsidP="00526122">
            <w:pPr>
              <w:pStyle w:val="Prrafodelista"/>
              <w:numPr>
                <w:ilvl w:val="0"/>
                <w:numId w:val="14"/>
              </w:numPr>
              <w:rPr>
                <w:rFonts w:ascii="Calibri Light" w:hAnsi="Calibri Light" w:cs="Calibri Light"/>
                <w:b/>
                <w:bCs/>
              </w:rPr>
            </w:pPr>
            <w:r w:rsidRPr="00526122">
              <w:rPr>
                <w:rFonts w:ascii="Calibri Light" w:hAnsi="Calibri Light" w:cs="Calibri Light"/>
                <w:b/>
                <w:bCs/>
                <w:shd w:val="clear" w:color="auto" w:fill="E6E6E6"/>
              </w:rPr>
              <w:t xml:space="preserve">Planteamiento de la necesidad y justificación </w:t>
            </w:r>
          </w:p>
        </w:tc>
      </w:tr>
      <w:tr w:rsidR="009069A8" w14:paraId="46CCCF78" w14:textId="77777777" w:rsidTr="00277521">
        <w:trPr>
          <w:trHeight w:val="813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435961D" w14:textId="77777777" w:rsidR="009069A8" w:rsidRPr="00EB5A91" w:rsidRDefault="009069A8" w:rsidP="009069A8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EB5A91">
              <w:rPr>
                <w:rFonts w:ascii="Calibri Light" w:hAnsi="Calibri Light" w:cs="Arial"/>
                <w:sz w:val="22"/>
                <w:szCs w:val="22"/>
              </w:rPr>
              <w:t xml:space="preserve">En esta sección se debe formular la necesidad de </w:t>
            </w:r>
            <w:r>
              <w:rPr>
                <w:rFonts w:ascii="Calibri Light" w:hAnsi="Calibri Light" w:cs="Arial"/>
                <w:sz w:val="22"/>
                <w:szCs w:val="22"/>
              </w:rPr>
              <w:t xml:space="preserve">la financiación. </w:t>
            </w:r>
          </w:p>
        </w:tc>
      </w:tr>
      <w:tr w:rsidR="009069A8" w14:paraId="468D509E" w14:textId="77777777" w:rsidTr="00277521">
        <w:trPr>
          <w:trHeight w:val="301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  <w:hideMark/>
          </w:tcPr>
          <w:p w14:paraId="3A400F07" w14:textId="77777777" w:rsidR="009069A8" w:rsidRPr="00526122" w:rsidRDefault="00024A65" w:rsidP="00526122">
            <w:pPr>
              <w:pStyle w:val="Prrafodelista"/>
              <w:numPr>
                <w:ilvl w:val="0"/>
                <w:numId w:val="14"/>
              </w:numPr>
              <w:rPr>
                <w:rFonts w:ascii="Calibri Light" w:hAnsi="Calibri Light" w:cs="Calibri Light"/>
                <w:b/>
                <w:bCs/>
              </w:rPr>
            </w:pPr>
            <w:r w:rsidRPr="00526122">
              <w:rPr>
                <w:rFonts w:ascii="Calibri Light" w:hAnsi="Calibri Light" w:cs="Calibri Light"/>
                <w:b/>
                <w:bCs/>
              </w:rPr>
              <w:t xml:space="preserve">Objetivos </w:t>
            </w:r>
          </w:p>
        </w:tc>
      </w:tr>
      <w:tr w:rsidR="009069A8" w14:paraId="49BCAF9C" w14:textId="77777777" w:rsidTr="00277521">
        <w:trPr>
          <w:trHeight w:val="503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365A8568" w14:textId="77777777" w:rsidR="009069A8" w:rsidRPr="00EB5A91" w:rsidRDefault="009069A8" w:rsidP="009069A8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EB5A91">
              <w:rPr>
                <w:rFonts w:ascii="Calibri Light" w:hAnsi="Calibri Light"/>
                <w:sz w:val="22"/>
                <w:szCs w:val="22"/>
              </w:rPr>
              <w:t>Establecer un objetivo general y los objetivos específicos que orientarán la ejecución de</w:t>
            </w:r>
            <w:r>
              <w:rPr>
                <w:rFonts w:ascii="Calibri Light" w:hAnsi="Calibri Light"/>
                <w:sz w:val="22"/>
                <w:szCs w:val="22"/>
              </w:rPr>
              <w:t xml:space="preserve"> recursos</w:t>
            </w:r>
            <w:r w:rsidRPr="00EB5A91">
              <w:rPr>
                <w:rFonts w:ascii="Calibri Light" w:hAnsi="Calibri Light"/>
                <w:sz w:val="22"/>
                <w:szCs w:val="22"/>
              </w:rPr>
              <w:t>. No deben confundirse con actividades. Procurar una formulación clara de los objetivos que permita evaluar su cumplimiento al final de</w:t>
            </w:r>
            <w:r>
              <w:rPr>
                <w:rFonts w:ascii="Calibri Light" w:hAnsi="Calibri Light"/>
                <w:sz w:val="22"/>
                <w:szCs w:val="22"/>
              </w:rPr>
              <w:t>l proyecto</w:t>
            </w:r>
            <w:r w:rsidRPr="00EB5A91">
              <w:rPr>
                <w:rFonts w:ascii="Calibri Light" w:hAnsi="Calibri Light"/>
                <w:sz w:val="22"/>
                <w:szCs w:val="22"/>
              </w:rPr>
              <w:t>.</w:t>
            </w:r>
          </w:p>
        </w:tc>
      </w:tr>
      <w:tr w:rsidR="009069A8" w14:paraId="1E6E4789" w14:textId="77777777" w:rsidTr="00277521">
        <w:trPr>
          <w:trHeight w:val="301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  <w:hideMark/>
          </w:tcPr>
          <w:p w14:paraId="66A9E2CA" w14:textId="77777777" w:rsidR="009069A8" w:rsidRPr="00526122" w:rsidRDefault="009069A8" w:rsidP="00526122">
            <w:pPr>
              <w:pStyle w:val="Prrafodelista"/>
              <w:numPr>
                <w:ilvl w:val="0"/>
                <w:numId w:val="14"/>
              </w:numPr>
              <w:rPr>
                <w:rFonts w:ascii="Calibri Light" w:hAnsi="Calibri Light" w:cs="Calibri Light"/>
                <w:b/>
                <w:bCs/>
              </w:rPr>
            </w:pPr>
            <w:r w:rsidRPr="00526122">
              <w:rPr>
                <w:rFonts w:ascii="Calibri Light" w:hAnsi="Calibri Light" w:cs="Calibri Light"/>
                <w:b/>
              </w:rPr>
              <w:t>Resultados esperados</w:t>
            </w:r>
          </w:p>
        </w:tc>
      </w:tr>
      <w:tr w:rsidR="009069A8" w14:paraId="2FAE90BF" w14:textId="77777777" w:rsidTr="00277521">
        <w:trPr>
          <w:trHeight w:val="938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7BB18AE" w14:textId="77777777" w:rsidR="009069A8" w:rsidRPr="00EB5A91" w:rsidRDefault="009069A8" w:rsidP="009069A8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625E4A">
              <w:rPr>
                <w:rFonts w:ascii="Calibri Light" w:hAnsi="Calibri Light" w:cs="Arial"/>
                <w:sz w:val="22"/>
                <w:szCs w:val="22"/>
              </w:rPr>
              <w:t>Describir la contribución esperada de la ejecución de los recursos obtenidos</w:t>
            </w:r>
            <w:r>
              <w:rPr>
                <w:rFonts w:ascii="Calibri Light" w:hAnsi="Calibri Light" w:cs="Arial"/>
                <w:sz w:val="22"/>
                <w:szCs w:val="22"/>
              </w:rPr>
              <w:t>.</w:t>
            </w:r>
          </w:p>
        </w:tc>
      </w:tr>
      <w:tr w:rsidR="009069A8" w14:paraId="5EF7A4B6" w14:textId="77777777" w:rsidTr="00277521">
        <w:trPr>
          <w:trHeight w:val="301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  <w:hideMark/>
          </w:tcPr>
          <w:p w14:paraId="56F3B871" w14:textId="481CDA7E" w:rsidR="009069A8" w:rsidRPr="00526122" w:rsidRDefault="00C4166B" w:rsidP="00526122">
            <w:pPr>
              <w:pStyle w:val="Prrafodelista"/>
              <w:numPr>
                <w:ilvl w:val="0"/>
                <w:numId w:val="14"/>
              </w:num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</w:rPr>
              <w:t>Evolución y p</w:t>
            </w:r>
            <w:r w:rsidR="009069A8" w:rsidRPr="00526122">
              <w:rPr>
                <w:rFonts w:ascii="Calibri Light" w:hAnsi="Calibri Light" w:cs="Calibri Light"/>
                <w:b/>
              </w:rPr>
              <w:t>royección del semillero en el tiempo</w:t>
            </w:r>
          </w:p>
        </w:tc>
      </w:tr>
      <w:tr w:rsidR="009069A8" w14:paraId="2E2D4C51" w14:textId="77777777" w:rsidTr="00277521">
        <w:trPr>
          <w:trHeight w:val="993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D76B5E7" w14:textId="714E1AA5" w:rsidR="009069A8" w:rsidRPr="007E6F73" w:rsidRDefault="009069A8" w:rsidP="009069A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7E6F73">
              <w:rPr>
                <w:rFonts w:ascii="Calibri" w:hAnsi="Calibri" w:cs="Arial"/>
                <w:bCs/>
                <w:sz w:val="22"/>
                <w:szCs w:val="22"/>
              </w:rPr>
              <w:t xml:space="preserve">Describir brevemente los </w:t>
            </w:r>
            <w:r w:rsidR="00C4166B">
              <w:rPr>
                <w:rFonts w:ascii="Calibri" w:hAnsi="Calibri" w:cs="Arial"/>
                <w:bCs/>
                <w:sz w:val="22"/>
                <w:szCs w:val="22"/>
              </w:rPr>
              <w:t xml:space="preserve">logros más importantes y los </w:t>
            </w:r>
            <w:r w:rsidRPr="007E6F73">
              <w:rPr>
                <w:rFonts w:ascii="Calibri" w:hAnsi="Calibri" w:cs="Arial"/>
                <w:bCs/>
                <w:sz w:val="22"/>
                <w:szCs w:val="22"/>
              </w:rPr>
              <w:t>planes del semillero en el corto, mediano y largo plazo</w:t>
            </w:r>
          </w:p>
        </w:tc>
      </w:tr>
      <w:tr w:rsidR="009069A8" w14:paraId="0AC54CA9" w14:textId="77777777" w:rsidTr="00277521">
        <w:trPr>
          <w:trHeight w:val="301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  <w:hideMark/>
          </w:tcPr>
          <w:p w14:paraId="1AD57A66" w14:textId="77777777" w:rsidR="009069A8" w:rsidRPr="00526122" w:rsidRDefault="00B3434A" w:rsidP="00526122">
            <w:pPr>
              <w:pStyle w:val="Prrafodelista"/>
              <w:numPr>
                <w:ilvl w:val="0"/>
                <w:numId w:val="14"/>
              </w:numPr>
              <w:rPr>
                <w:rFonts w:ascii="Calibri Light" w:hAnsi="Calibri Light" w:cs="Calibri Light"/>
                <w:b/>
                <w:bCs/>
              </w:rPr>
            </w:pPr>
            <w:r w:rsidRPr="00526122">
              <w:rPr>
                <w:rFonts w:ascii="Calibri Light" w:hAnsi="Calibri Light" w:cs="Calibri Light"/>
                <w:b/>
                <w:bCs/>
              </w:rPr>
              <w:t>Detalle de las actividades a financiar</w:t>
            </w:r>
          </w:p>
        </w:tc>
      </w:tr>
      <w:tr w:rsidR="00B3434A" w14:paraId="70514663" w14:textId="77777777" w:rsidTr="00277521">
        <w:trPr>
          <w:trHeight w:val="49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14:paraId="4E1AAC50" w14:textId="77777777" w:rsidR="00B3434A" w:rsidRPr="0094169E" w:rsidRDefault="00B3434A" w:rsidP="00B343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Describir las actividades a ejecutar con los recursos obtenidos y sus tiempos (en semanas) de ejecución</w:t>
            </w:r>
            <w:r w:rsidRPr="005847EF">
              <w:rPr>
                <w:rFonts w:ascii="Calibri Light" w:hAnsi="Calibri Light" w:cs="Arial"/>
                <w:sz w:val="22"/>
                <w:szCs w:val="22"/>
              </w:rPr>
              <w:t xml:space="preserve">. </w:t>
            </w:r>
          </w:p>
        </w:tc>
      </w:tr>
      <w:tr w:rsidR="009E6840" w:rsidRPr="00526122" w14:paraId="710D1343" w14:textId="77777777" w:rsidTr="00277521">
        <w:trPr>
          <w:trHeight w:val="49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hideMark/>
          </w:tcPr>
          <w:p w14:paraId="18A0EF67" w14:textId="0D8EA84D" w:rsidR="009E6840" w:rsidRPr="009E6840" w:rsidRDefault="009E6840" w:rsidP="00261B7C">
            <w:pPr>
              <w:pStyle w:val="Prrafodelista"/>
              <w:numPr>
                <w:ilvl w:val="0"/>
                <w:numId w:val="14"/>
              </w:numPr>
              <w:rPr>
                <w:rFonts w:ascii="Calibri Light" w:eastAsia="Times New Roman" w:hAnsi="Calibri Light" w:cs="Arial"/>
                <w:lang w:eastAsia="es-ES"/>
              </w:rPr>
            </w:pPr>
            <w:r>
              <w:rPr>
                <w:rFonts w:ascii="Calibri Light" w:eastAsia="Times New Roman" w:hAnsi="Calibri Light" w:cs="Arial"/>
                <w:lang w:eastAsia="es-ES"/>
              </w:rPr>
              <w:t>Referencias bibliográficas</w:t>
            </w:r>
          </w:p>
        </w:tc>
      </w:tr>
      <w:tr w:rsidR="009E6840" w:rsidRPr="0094169E" w14:paraId="7538D3F6" w14:textId="77777777" w:rsidTr="00277521">
        <w:trPr>
          <w:trHeight w:val="49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14:paraId="1DA8F12C" w14:textId="2D491C4E" w:rsidR="009E6840" w:rsidRPr="009E6840" w:rsidRDefault="009E6840" w:rsidP="00261B7C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14:paraId="79062F2F" w14:textId="77777777" w:rsidR="00766BB8" w:rsidRDefault="00766BB8" w:rsidP="007C47E1"/>
    <w:p w14:paraId="7D4D1B93" w14:textId="77777777" w:rsidR="007C47E1" w:rsidRPr="00015F3F" w:rsidRDefault="007C47E1" w:rsidP="007C47E1">
      <w:r>
        <w:br w:type="page"/>
      </w:r>
    </w:p>
    <w:tbl>
      <w:tblPr>
        <w:tblW w:w="102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3122"/>
        <w:gridCol w:w="2024"/>
        <w:gridCol w:w="2208"/>
        <w:gridCol w:w="2025"/>
        <w:gridCol w:w="8"/>
      </w:tblGrid>
      <w:tr w:rsidR="009069A8" w14:paraId="1ED0B981" w14:textId="77777777" w:rsidTr="009069A8">
        <w:trPr>
          <w:gridAfter w:val="1"/>
          <w:wAfter w:w="8" w:type="dxa"/>
          <w:trHeight w:val="301"/>
        </w:trPr>
        <w:tc>
          <w:tcPr>
            <w:tcW w:w="10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  <w:hideMark/>
          </w:tcPr>
          <w:p w14:paraId="1227E033" w14:textId="77777777" w:rsidR="009069A8" w:rsidRDefault="009069A8" w:rsidP="003254F2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lastRenderedPageBreak/>
              <w:t>PARTE IV: CRONOGRAMA Y PRESUPUESTO</w:t>
            </w:r>
          </w:p>
        </w:tc>
      </w:tr>
      <w:tr w:rsidR="009069A8" w14:paraId="76CADFAC" w14:textId="77777777" w:rsidTr="009069A8">
        <w:trPr>
          <w:trHeight w:val="300"/>
        </w:trPr>
        <w:tc>
          <w:tcPr>
            <w:tcW w:w="102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  <w:hideMark/>
          </w:tcPr>
          <w:p w14:paraId="48694D73" w14:textId="77777777" w:rsidR="009069A8" w:rsidRPr="00526122" w:rsidRDefault="009069A8" w:rsidP="00526122">
            <w:pPr>
              <w:pStyle w:val="Prrafodelista"/>
              <w:numPr>
                <w:ilvl w:val="0"/>
                <w:numId w:val="14"/>
              </w:numPr>
              <w:rPr>
                <w:rFonts w:ascii="Calibri Light" w:hAnsi="Calibri Light" w:cs="Calibri Light"/>
                <w:b/>
                <w:bCs/>
              </w:rPr>
            </w:pPr>
            <w:r w:rsidRPr="00526122">
              <w:rPr>
                <w:rFonts w:ascii="Calibri Light" w:hAnsi="Calibri Light" w:cs="Calibri Light"/>
                <w:b/>
                <w:bCs/>
              </w:rPr>
              <w:t>Cronograma</w:t>
            </w:r>
          </w:p>
          <w:p w14:paraId="0ACD087A" w14:textId="77777777" w:rsidR="009069A8" w:rsidRDefault="009069A8" w:rsidP="003254F2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Incluir en el cronograma sólo actividades no nombre de personal involucrado en el proyecto</w:t>
            </w:r>
          </w:p>
        </w:tc>
      </w:tr>
      <w:tr w:rsidR="009069A8" w14:paraId="1CE0960B" w14:textId="77777777" w:rsidTr="009069A8">
        <w:trPr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FF3C1E4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Número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5624423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Actividad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5DCB34E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Desde</w:t>
            </w:r>
            <w:r w:rsidR="009864AE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(dd/mm/aaaa)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ED780D7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Hasta</w:t>
            </w:r>
            <w:r w:rsidR="009864AE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(dd/mm/aaaa)</w:t>
            </w:r>
          </w:p>
        </w:tc>
        <w:tc>
          <w:tcPr>
            <w:tcW w:w="20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6E6E6"/>
            <w:vAlign w:val="center"/>
            <w:hideMark/>
          </w:tcPr>
          <w:p w14:paraId="6C769936" w14:textId="55BA7699" w:rsidR="009069A8" w:rsidRDefault="009864AE" w:rsidP="009864AE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Duración </w:t>
            </w:r>
          </w:p>
        </w:tc>
      </w:tr>
      <w:tr w:rsidR="009069A8" w14:paraId="3FE9A727" w14:textId="77777777" w:rsidTr="009069A8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8ED59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668DD" w14:textId="77777777" w:rsidR="009069A8" w:rsidRDefault="009069A8" w:rsidP="003254F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1D81A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C33FC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AC342E2" w14:textId="6D64A8F1" w:rsidR="009069A8" w:rsidRDefault="009864AE" w:rsidP="003254F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(meses/semanas)</w:t>
            </w:r>
          </w:p>
        </w:tc>
      </w:tr>
      <w:tr w:rsidR="009069A8" w14:paraId="397988DD" w14:textId="77777777" w:rsidTr="009069A8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E4EDA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39FD6" w14:textId="77777777" w:rsidR="009069A8" w:rsidRDefault="009069A8" w:rsidP="003254F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7E01C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D7D64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142062C3" w14:textId="49B20BD4" w:rsidR="009069A8" w:rsidRDefault="009069A8" w:rsidP="003254F2">
            <w:pPr>
              <w:rPr>
                <w:rFonts w:ascii="Calibri Light" w:hAnsi="Calibri Light" w:cs="Calibri Light"/>
              </w:rPr>
            </w:pPr>
          </w:p>
        </w:tc>
      </w:tr>
      <w:tr w:rsidR="009069A8" w14:paraId="32A97B69" w14:textId="77777777" w:rsidTr="009069A8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45EB4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1DFC2" w14:textId="77777777" w:rsidR="009069A8" w:rsidRDefault="009069A8" w:rsidP="003254F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1CA13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2285F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4B23ACD0" w14:textId="4E7C9B9B" w:rsidR="009069A8" w:rsidRDefault="009069A8" w:rsidP="003254F2">
            <w:pPr>
              <w:rPr>
                <w:rFonts w:ascii="Calibri Light" w:hAnsi="Calibri Light" w:cs="Calibri Light"/>
              </w:rPr>
            </w:pPr>
          </w:p>
        </w:tc>
      </w:tr>
      <w:tr w:rsidR="009069A8" w14:paraId="2F8B4EF3" w14:textId="77777777" w:rsidTr="009069A8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2870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C1A7E" w14:textId="77777777" w:rsidR="009069A8" w:rsidRDefault="009069A8" w:rsidP="003254F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12A64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41745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3A5D7CD8" w14:textId="1D6A701D" w:rsidR="009069A8" w:rsidRDefault="009069A8" w:rsidP="003254F2">
            <w:pPr>
              <w:rPr>
                <w:rFonts w:ascii="Calibri Light" w:hAnsi="Calibri Light" w:cs="Calibri Light"/>
              </w:rPr>
            </w:pPr>
          </w:p>
        </w:tc>
      </w:tr>
      <w:tr w:rsidR="009069A8" w14:paraId="2E7A79E5" w14:textId="77777777" w:rsidTr="009069A8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8A03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B3E61" w14:textId="77777777" w:rsidR="009069A8" w:rsidRDefault="009069A8" w:rsidP="003254F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4C5EF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A5297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4CDF52DB" w14:textId="175BC41B" w:rsidR="009069A8" w:rsidRDefault="009069A8" w:rsidP="003254F2">
            <w:pPr>
              <w:rPr>
                <w:rFonts w:ascii="Calibri Light" w:hAnsi="Calibri Light" w:cs="Calibri Light"/>
              </w:rPr>
            </w:pPr>
          </w:p>
        </w:tc>
      </w:tr>
      <w:tr w:rsidR="009069A8" w14:paraId="54066879" w14:textId="77777777" w:rsidTr="009069A8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313F8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6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1D967" w14:textId="77777777" w:rsidR="009069A8" w:rsidRDefault="009069A8" w:rsidP="003254F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E02C2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CAB1C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7C3D3AD1" w14:textId="367F02CC" w:rsidR="009069A8" w:rsidRDefault="009069A8" w:rsidP="003254F2">
            <w:pPr>
              <w:rPr>
                <w:rFonts w:ascii="Calibri Light" w:hAnsi="Calibri Light" w:cs="Calibri Light"/>
              </w:rPr>
            </w:pPr>
          </w:p>
        </w:tc>
      </w:tr>
      <w:tr w:rsidR="009069A8" w14:paraId="0E0C6B69" w14:textId="77777777" w:rsidTr="009069A8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D03D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7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B6550" w14:textId="77777777" w:rsidR="009069A8" w:rsidRDefault="009069A8" w:rsidP="003254F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A8DE6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2703E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3608E380" w14:textId="419B0E6C" w:rsidR="009069A8" w:rsidRDefault="009069A8" w:rsidP="003254F2">
            <w:pPr>
              <w:rPr>
                <w:rFonts w:ascii="Calibri Light" w:hAnsi="Calibri Light" w:cs="Calibri Light"/>
              </w:rPr>
            </w:pPr>
          </w:p>
        </w:tc>
      </w:tr>
      <w:tr w:rsidR="009069A8" w14:paraId="4B285E9A" w14:textId="77777777" w:rsidTr="009069A8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160AE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8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6BC44" w14:textId="77777777" w:rsidR="009069A8" w:rsidRDefault="009069A8" w:rsidP="003254F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15A5C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47D92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76523782" w14:textId="7485158E" w:rsidR="009069A8" w:rsidRDefault="009069A8" w:rsidP="003254F2">
            <w:pPr>
              <w:rPr>
                <w:rFonts w:ascii="Calibri Light" w:hAnsi="Calibri Light" w:cs="Calibri Light"/>
              </w:rPr>
            </w:pPr>
          </w:p>
        </w:tc>
      </w:tr>
      <w:tr w:rsidR="009069A8" w14:paraId="76C58AC6" w14:textId="77777777" w:rsidTr="009069A8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14D5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9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615E2" w14:textId="77777777" w:rsidR="009069A8" w:rsidRDefault="009069A8" w:rsidP="003254F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2452A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4095D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2D281BF6" w14:textId="3098DE00" w:rsidR="009069A8" w:rsidRDefault="009069A8" w:rsidP="003254F2">
            <w:pPr>
              <w:rPr>
                <w:rFonts w:ascii="Calibri Light" w:hAnsi="Calibri Light" w:cs="Calibri Light"/>
              </w:rPr>
            </w:pPr>
          </w:p>
        </w:tc>
      </w:tr>
      <w:tr w:rsidR="009069A8" w14:paraId="1243D437" w14:textId="77777777" w:rsidTr="009069A8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C90A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10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248E4" w14:textId="77777777" w:rsidR="009069A8" w:rsidRDefault="009069A8" w:rsidP="003254F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33EE0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FEE5D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51786191" w14:textId="738971C0" w:rsidR="009069A8" w:rsidRDefault="009069A8" w:rsidP="003254F2">
            <w:pPr>
              <w:rPr>
                <w:rFonts w:ascii="Calibri Light" w:hAnsi="Calibri Light" w:cs="Calibri Light"/>
              </w:rPr>
            </w:pPr>
          </w:p>
        </w:tc>
      </w:tr>
      <w:tr w:rsidR="009069A8" w14:paraId="672CC3B2" w14:textId="77777777" w:rsidTr="009069A8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01F8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11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56595" w14:textId="77777777" w:rsidR="009069A8" w:rsidRDefault="009069A8" w:rsidP="003254F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6BA7B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CC0C0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2E1B44D7" w14:textId="7ADDC516" w:rsidR="009069A8" w:rsidRDefault="009069A8" w:rsidP="003254F2">
            <w:pPr>
              <w:rPr>
                <w:rFonts w:ascii="Calibri Light" w:hAnsi="Calibri Light" w:cs="Calibri Light"/>
              </w:rPr>
            </w:pPr>
          </w:p>
        </w:tc>
      </w:tr>
      <w:tr w:rsidR="009069A8" w14:paraId="62555830" w14:textId="77777777" w:rsidTr="009069A8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C6A77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12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D3929" w14:textId="77777777" w:rsidR="009069A8" w:rsidRDefault="009069A8" w:rsidP="003254F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6C33E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D0A32" w14:textId="77777777" w:rsidR="009069A8" w:rsidRDefault="009069A8" w:rsidP="003254F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43AD16ED" w14:textId="28DEE464" w:rsidR="009069A8" w:rsidRDefault="009069A8" w:rsidP="003254F2">
            <w:pPr>
              <w:rPr>
                <w:rFonts w:ascii="Calibri Light" w:hAnsi="Calibri Light" w:cs="Calibri Light"/>
              </w:rPr>
            </w:pPr>
          </w:p>
        </w:tc>
      </w:tr>
      <w:tr w:rsidR="009069A8" w14:paraId="4E093DC7" w14:textId="77777777" w:rsidTr="009069A8">
        <w:trPr>
          <w:gridAfter w:val="1"/>
          <w:wAfter w:w="8" w:type="dxa"/>
          <w:trHeight w:val="301"/>
        </w:trPr>
        <w:tc>
          <w:tcPr>
            <w:tcW w:w="10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  <w:hideMark/>
          </w:tcPr>
          <w:p w14:paraId="7F251E52" w14:textId="77777777" w:rsidR="009069A8" w:rsidRPr="00526122" w:rsidRDefault="009069A8" w:rsidP="00526122">
            <w:pPr>
              <w:pStyle w:val="Prrafodelista"/>
              <w:numPr>
                <w:ilvl w:val="0"/>
                <w:numId w:val="14"/>
              </w:numPr>
              <w:rPr>
                <w:rFonts w:ascii="Calibri Light" w:hAnsi="Calibri Light" w:cs="Calibri Light"/>
                <w:b/>
                <w:bCs/>
              </w:rPr>
            </w:pPr>
            <w:r w:rsidRPr="00526122">
              <w:rPr>
                <w:rFonts w:ascii="Calibri Light" w:hAnsi="Calibri Light" w:cs="Calibri Light"/>
                <w:b/>
                <w:bCs/>
                <w:shd w:val="clear" w:color="auto" w:fill="E6E6E6"/>
              </w:rPr>
              <w:t xml:space="preserve">Presupuesto </w:t>
            </w:r>
          </w:p>
        </w:tc>
      </w:tr>
      <w:tr w:rsidR="009069A8" w14:paraId="07EB7A2F" w14:textId="77777777" w:rsidTr="009069A8">
        <w:trPr>
          <w:gridAfter w:val="1"/>
          <w:wAfter w:w="8" w:type="dxa"/>
          <w:trHeight w:val="938"/>
        </w:trPr>
        <w:tc>
          <w:tcPr>
            <w:tcW w:w="10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tbl>
            <w:tblPr>
              <w:tblW w:w="1018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87"/>
              <w:gridCol w:w="2270"/>
              <w:gridCol w:w="1901"/>
              <w:gridCol w:w="1608"/>
              <w:gridCol w:w="1915"/>
            </w:tblGrid>
            <w:tr w:rsidR="009069A8" w14:paraId="1DCACB2A" w14:textId="77777777" w:rsidTr="009069A8">
              <w:trPr>
                <w:trHeight w:val="263"/>
                <w:tblHeader/>
              </w:trPr>
              <w:tc>
                <w:tcPr>
                  <w:tcW w:w="248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393DD39" w14:textId="77777777" w:rsidR="009069A8" w:rsidRDefault="009069A8" w:rsidP="003254F2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RUBROS</w:t>
                  </w:r>
                </w:p>
              </w:tc>
              <w:tc>
                <w:tcPr>
                  <w:tcW w:w="5779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A9ABD0E" w14:textId="77777777" w:rsidR="009069A8" w:rsidRDefault="009069A8" w:rsidP="003254F2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FUENTE</w:t>
                  </w:r>
                </w:p>
              </w:tc>
              <w:tc>
                <w:tcPr>
                  <w:tcW w:w="1915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D53AAC3" w14:textId="77777777" w:rsidR="009069A8" w:rsidRDefault="009069A8" w:rsidP="003254F2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</w:tr>
            <w:tr w:rsidR="009069A8" w14:paraId="37DB70F9" w14:textId="77777777" w:rsidTr="009069A8">
              <w:trPr>
                <w:trHeight w:val="263"/>
                <w:tblHeader/>
              </w:trPr>
              <w:tc>
                <w:tcPr>
                  <w:tcW w:w="248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E0D950" w14:textId="77777777" w:rsidR="009069A8" w:rsidRDefault="009069A8" w:rsidP="003254F2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FD7760" w14:textId="77777777" w:rsidR="009069A8" w:rsidRDefault="009069A8" w:rsidP="003254F2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Fondo Grandes</w:t>
                  </w:r>
                </w:p>
              </w:tc>
              <w:tc>
                <w:tcPr>
                  <w:tcW w:w="35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1D98940" w14:textId="77777777" w:rsidR="009069A8" w:rsidRDefault="009069A8" w:rsidP="003254F2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CONTRAPARTIDA</w:t>
                  </w:r>
                </w:p>
              </w:tc>
              <w:tc>
                <w:tcPr>
                  <w:tcW w:w="1915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1731AE5" w14:textId="77777777" w:rsidR="009069A8" w:rsidRDefault="009069A8" w:rsidP="003254F2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069A8" w14:paraId="4E13DB11" w14:textId="77777777" w:rsidTr="009069A8">
              <w:trPr>
                <w:trHeight w:val="263"/>
                <w:tblHeader/>
              </w:trPr>
              <w:tc>
                <w:tcPr>
                  <w:tcW w:w="248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89D99F" w14:textId="77777777" w:rsidR="009069A8" w:rsidRDefault="009069A8" w:rsidP="003254F2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6E93E8" w14:textId="77777777" w:rsidR="009069A8" w:rsidRDefault="009069A8" w:rsidP="003254F2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2D21E5" w14:textId="77777777" w:rsidR="009069A8" w:rsidRDefault="009069A8" w:rsidP="003254F2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FACULTAD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7A1646" w14:textId="77777777" w:rsidR="009069A8" w:rsidRDefault="009069A8" w:rsidP="003254F2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OTROS</w:t>
                  </w: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vertAlign w:val="superscript"/>
                    </w:rPr>
                    <w:t>1</w:t>
                  </w:r>
                </w:p>
              </w:tc>
              <w:tc>
                <w:tcPr>
                  <w:tcW w:w="1915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8B54B3B" w14:textId="77777777" w:rsidR="009069A8" w:rsidRDefault="009069A8" w:rsidP="003254F2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069A8" w14:paraId="120493C7" w14:textId="77777777" w:rsidTr="009069A8">
              <w:trPr>
                <w:trHeight w:val="263"/>
              </w:trPr>
              <w:tc>
                <w:tcPr>
                  <w:tcW w:w="24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AC803B3" w14:textId="1843BE15" w:rsidR="009069A8" w:rsidRDefault="00277521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Participación en eventos científicos</w:t>
                  </w:r>
                  <w:r w:rsidR="007D002E" w:rsidRPr="007D002E">
                    <w:rPr>
                      <w:rFonts w:ascii="Calibri Light" w:hAnsi="Calibri Light" w:cs="Calibri Light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42D2C8" w14:textId="77777777" w:rsidR="009069A8" w:rsidRDefault="009069A8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 $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9CF3BD" w14:textId="77777777" w:rsidR="009069A8" w:rsidRDefault="009069A8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C3F4C29" w14:textId="77777777" w:rsidR="009069A8" w:rsidRDefault="009069A8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3359AB12" w14:textId="77777777" w:rsidR="009069A8" w:rsidRDefault="009069A8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9069A8" w14:paraId="0AA98DF5" w14:textId="77777777" w:rsidTr="009069A8">
              <w:trPr>
                <w:trHeight w:val="263"/>
              </w:trPr>
              <w:tc>
                <w:tcPr>
                  <w:tcW w:w="24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4A602A6" w14:textId="77777777" w:rsidR="009069A8" w:rsidRDefault="009069A8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Viajes y viáticos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FC06D79" w14:textId="77777777" w:rsidR="009069A8" w:rsidRDefault="009069A8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34ACA0" w14:textId="77777777" w:rsidR="009069A8" w:rsidRDefault="009069A8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CF3EBB" w14:textId="77777777" w:rsidR="009069A8" w:rsidRDefault="009069A8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00A66627" w14:textId="77777777" w:rsidR="009069A8" w:rsidRDefault="009069A8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9069A8" w14:paraId="4ABF9457" w14:textId="77777777" w:rsidTr="009069A8">
              <w:trPr>
                <w:trHeight w:val="263"/>
              </w:trPr>
              <w:tc>
                <w:tcPr>
                  <w:tcW w:w="24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B7B4CB" w14:textId="53F635A5" w:rsidR="009069A8" w:rsidRDefault="007D002E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Adquisición o desarrollo de software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39F84FC" w14:textId="77777777" w:rsidR="009069A8" w:rsidRDefault="009069A8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9BD8056" w14:textId="77777777" w:rsidR="009069A8" w:rsidRDefault="009069A8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F1620F" w14:textId="77777777" w:rsidR="009069A8" w:rsidRDefault="009069A8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384BB084" w14:textId="77777777" w:rsidR="009069A8" w:rsidRDefault="009069A8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9069A8" w14:paraId="7A35BA51" w14:textId="77777777" w:rsidTr="009069A8">
              <w:trPr>
                <w:trHeight w:val="263"/>
              </w:trPr>
              <w:tc>
                <w:tcPr>
                  <w:tcW w:w="24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AAA606" w14:textId="77777777" w:rsidR="009069A8" w:rsidRDefault="009069A8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Salidas de Campo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AFF48B" w14:textId="77777777" w:rsidR="009069A8" w:rsidRDefault="009069A8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455376" w14:textId="77777777" w:rsidR="009069A8" w:rsidRDefault="009069A8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29F9CF9" w14:textId="77777777" w:rsidR="009069A8" w:rsidRDefault="009069A8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0055E4C3" w14:textId="77777777" w:rsidR="009069A8" w:rsidRDefault="009069A8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9069A8" w14:paraId="42DB7677" w14:textId="77777777" w:rsidTr="009069A8">
              <w:trPr>
                <w:trHeight w:val="263"/>
              </w:trPr>
              <w:tc>
                <w:tcPr>
                  <w:tcW w:w="24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A39BF71" w14:textId="7A564619" w:rsidR="009069A8" w:rsidRDefault="007D002E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D002E">
                    <w:rPr>
                      <w:rFonts w:ascii="Calibri Light" w:hAnsi="Calibri Light" w:cs="Calibri Light"/>
                      <w:sz w:val="20"/>
                      <w:szCs w:val="20"/>
                    </w:rPr>
                    <w:t>Equipos para investigación y control de calidad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72509C" w14:textId="77777777" w:rsidR="009069A8" w:rsidRDefault="009069A8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08B1C36" w14:textId="77777777" w:rsidR="009069A8" w:rsidRDefault="009069A8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3C5E52F" w14:textId="77777777" w:rsidR="009069A8" w:rsidRDefault="009069A8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09F6244E" w14:textId="77777777" w:rsidR="009069A8" w:rsidRDefault="009069A8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9069A8" w14:paraId="5F81890E" w14:textId="77777777" w:rsidTr="009069A8">
              <w:trPr>
                <w:trHeight w:val="263"/>
              </w:trPr>
              <w:tc>
                <w:tcPr>
                  <w:tcW w:w="24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85C7A8F" w14:textId="543D9795" w:rsidR="007D002E" w:rsidRDefault="007D002E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Material de laboratorio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ED6BD28" w14:textId="77777777" w:rsidR="009069A8" w:rsidRDefault="009069A8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236F16" w14:textId="77777777" w:rsidR="009069A8" w:rsidRDefault="009069A8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D698ABD" w14:textId="77777777" w:rsidR="009069A8" w:rsidRDefault="009069A8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04FC5625" w14:textId="77777777" w:rsidR="009069A8" w:rsidRDefault="009069A8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7D002E" w14:paraId="081038D2" w14:textId="77777777" w:rsidTr="009069A8">
              <w:trPr>
                <w:trHeight w:val="263"/>
              </w:trPr>
              <w:tc>
                <w:tcPr>
                  <w:tcW w:w="24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FA64D90" w14:textId="348C1F3C" w:rsidR="007D002E" w:rsidRDefault="007D002E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Material bibliográfico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9FA844C" w14:textId="77777777" w:rsidR="007D002E" w:rsidRDefault="007D002E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AB24287" w14:textId="77777777" w:rsidR="007D002E" w:rsidRDefault="007D002E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3AF3CF7" w14:textId="77777777" w:rsidR="007D002E" w:rsidRDefault="007D002E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14:paraId="14C29664" w14:textId="77777777" w:rsidR="007D002E" w:rsidRDefault="007D002E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  <w:tr w:rsidR="009069A8" w14:paraId="405B47DC" w14:textId="77777777" w:rsidTr="009069A8">
              <w:trPr>
                <w:trHeight w:val="263"/>
              </w:trPr>
              <w:tc>
                <w:tcPr>
                  <w:tcW w:w="248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694965" w14:textId="10EC3732" w:rsidR="009069A8" w:rsidRDefault="009069A8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OTROS (especifique)</w:t>
                  </w:r>
                  <w:r w:rsidR="007D002E" w:rsidRPr="007D002E">
                    <w:rPr>
                      <w:rFonts w:ascii="Calibri Light" w:hAnsi="Calibri Light" w:cs="Calibri Light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C31704D" w14:textId="77777777" w:rsidR="009069A8" w:rsidRDefault="009069A8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ADEDD2" w14:textId="77777777" w:rsidR="009069A8" w:rsidRDefault="009069A8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8985CE" w14:textId="77777777" w:rsidR="009069A8" w:rsidRDefault="009069A8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6CDEF49E" w14:textId="77777777" w:rsidR="009069A8" w:rsidRDefault="009069A8" w:rsidP="003254F2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9069A8" w14:paraId="0BE9CF31" w14:textId="77777777" w:rsidTr="009069A8">
              <w:trPr>
                <w:trHeight w:val="278"/>
              </w:trPr>
              <w:tc>
                <w:tcPr>
                  <w:tcW w:w="24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8E0A382" w14:textId="77777777" w:rsidR="009069A8" w:rsidRDefault="009069A8" w:rsidP="003254F2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ED6AE0" w14:textId="77777777" w:rsidR="009069A8" w:rsidRDefault="009069A8" w:rsidP="003254F2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29D324" w14:textId="77777777" w:rsidR="009069A8" w:rsidRDefault="009069A8" w:rsidP="003254F2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E95D5A7" w14:textId="77777777" w:rsidR="009069A8" w:rsidRDefault="009069A8" w:rsidP="003254F2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14:paraId="5532761B" w14:textId="77777777" w:rsidR="009069A8" w:rsidRDefault="009069A8" w:rsidP="003254F2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</w:tbl>
          <w:p w14:paraId="23BE3510" w14:textId="77777777" w:rsidR="009069A8" w:rsidRDefault="009069A8" w:rsidP="003254F2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1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Por favor especifique la fuente que proveerá la contrapartida en caso de que el proyecto vaya a presentarse a otras convocatorias o que exista una contrapartida de otras instituciones participantes en el proyecto.</w:t>
            </w:r>
          </w:p>
          <w:p w14:paraId="3851FD12" w14:textId="7C26A931" w:rsidR="009069A8" w:rsidRDefault="007D002E" w:rsidP="003254F2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2</w:t>
            </w:r>
            <w:r w:rsidR="009069A8">
              <w:rPr>
                <w:rFonts w:ascii="Calibri Light" w:hAnsi="Calibri Light" w:cs="Calibri Light"/>
                <w:sz w:val="22"/>
                <w:szCs w:val="22"/>
              </w:rPr>
              <w:t>Incluir costos asociados a talleres y eventos de socialización.</w:t>
            </w:r>
          </w:p>
          <w:p w14:paraId="3C66620C" w14:textId="77777777" w:rsidR="009069A8" w:rsidRDefault="009069A8" w:rsidP="003254F2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ECC3D47" w14:textId="6F0035BC" w:rsidR="009069A8" w:rsidRDefault="007D002E" w:rsidP="003254F2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D002E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3</w:t>
            </w:r>
            <w:r w:rsidR="009069A8">
              <w:rPr>
                <w:rFonts w:ascii="Calibri Light" w:hAnsi="Calibri Light" w:cs="Calibri Light"/>
                <w:sz w:val="22"/>
                <w:szCs w:val="22"/>
              </w:rPr>
              <w:t xml:space="preserve">Especificación otros gastos: </w:t>
            </w:r>
          </w:p>
          <w:p w14:paraId="3C579B3E" w14:textId="77777777" w:rsidR="009069A8" w:rsidRDefault="009069A8" w:rsidP="003254F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Si la propuesta ha sido presentada o va a presentarse a otras fuentes de financiación, por favor especifique las fuentes, montos solicitados y los cambios en el alcance del proyecto si es favorecido por mayores recursos.</w:t>
            </w:r>
          </w:p>
        </w:tc>
      </w:tr>
    </w:tbl>
    <w:p w14:paraId="2FB34B46" w14:textId="77777777" w:rsidR="00AB1E3A" w:rsidRDefault="00AB1E3A" w:rsidP="00F8386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B1E3A" w:rsidSect="00BB5499">
      <w:headerReference w:type="default" r:id="rId11"/>
      <w:footerReference w:type="default" r:id="rId12"/>
      <w:pgSz w:w="12240" w:h="15840" w:code="1"/>
      <w:pgMar w:top="85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1AAEC" w14:textId="77777777" w:rsidR="007B12B7" w:rsidRDefault="007B12B7">
      <w:r>
        <w:separator/>
      </w:r>
    </w:p>
  </w:endnote>
  <w:endnote w:type="continuationSeparator" w:id="0">
    <w:p w14:paraId="4976F71C" w14:textId="77777777" w:rsidR="007B12B7" w:rsidRDefault="007B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6F8E1" w14:textId="7210606B" w:rsidR="00CC7C24" w:rsidRPr="003D43C3" w:rsidRDefault="00CC7C24" w:rsidP="003D43C3">
    <w:pPr>
      <w:pStyle w:val="Piedepgina"/>
      <w:jc w:val="center"/>
      <w:rPr>
        <w:rFonts w:ascii="Arial" w:hAnsi="Arial" w:cs="Arial"/>
        <w:sz w:val="20"/>
        <w:szCs w:val="20"/>
      </w:rPr>
    </w:pPr>
    <w:r w:rsidRPr="003D43C3">
      <w:rPr>
        <w:rStyle w:val="Nmerodepgina"/>
        <w:rFonts w:ascii="Arial" w:hAnsi="Arial" w:cs="Arial"/>
        <w:sz w:val="20"/>
        <w:szCs w:val="20"/>
      </w:rPr>
      <w:fldChar w:fldCharType="begin"/>
    </w:r>
    <w:r w:rsidRPr="003D43C3">
      <w:rPr>
        <w:rStyle w:val="Nmerodepgina"/>
        <w:rFonts w:ascii="Arial" w:hAnsi="Arial" w:cs="Arial"/>
        <w:sz w:val="20"/>
        <w:szCs w:val="20"/>
      </w:rPr>
      <w:instrText xml:space="preserve"> PAGE </w:instrText>
    </w:r>
    <w:r w:rsidRPr="003D43C3">
      <w:rPr>
        <w:rStyle w:val="Nmerodepgina"/>
        <w:rFonts w:ascii="Arial" w:hAnsi="Arial" w:cs="Arial"/>
        <w:sz w:val="20"/>
        <w:szCs w:val="20"/>
      </w:rPr>
      <w:fldChar w:fldCharType="separate"/>
    </w:r>
    <w:r w:rsidR="007D002E">
      <w:rPr>
        <w:rStyle w:val="Nmerodepgina"/>
        <w:rFonts w:ascii="Arial" w:hAnsi="Arial" w:cs="Arial"/>
        <w:noProof/>
        <w:sz w:val="20"/>
        <w:szCs w:val="20"/>
      </w:rPr>
      <w:t>1</w:t>
    </w:r>
    <w:r w:rsidRPr="003D43C3">
      <w:rPr>
        <w:rStyle w:val="Nmerodepgina"/>
        <w:rFonts w:ascii="Arial" w:hAnsi="Arial" w:cs="Arial"/>
        <w:sz w:val="20"/>
        <w:szCs w:val="20"/>
      </w:rPr>
      <w:fldChar w:fldCharType="end"/>
    </w:r>
    <w:r w:rsidRPr="003D43C3">
      <w:rPr>
        <w:rStyle w:val="Nmerodepgina"/>
        <w:rFonts w:ascii="Arial" w:hAnsi="Arial" w:cs="Arial"/>
        <w:sz w:val="20"/>
        <w:szCs w:val="20"/>
      </w:rPr>
      <w:t xml:space="preserve"> de </w:t>
    </w:r>
    <w:r w:rsidRPr="003D43C3">
      <w:rPr>
        <w:rStyle w:val="Nmerodepgina"/>
        <w:rFonts w:ascii="Arial" w:hAnsi="Arial" w:cs="Arial"/>
        <w:sz w:val="20"/>
        <w:szCs w:val="20"/>
      </w:rPr>
      <w:fldChar w:fldCharType="begin"/>
    </w:r>
    <w:r w:rsidRPr="003D43C3">
      <w:rPr>
        <w:rStyle w:val="Nmerodepgina"/>
        <w:rFonts w:ascii="Arial" w:hAnsi="Arial" w:cs="Arial"/>
        <w:sz w:val="20"/>
        <w:szCs w:val="20"/>
      </w:rPr>
      <w:instrText xml:space="preserve"> NUMPAGES </w:instrText>
    </w:r>
    <w:r w:rsidRPr="003D43C3">
      <w:rPr>
        <w:rStyle w:val="Nmerodepgina"/>
        <w:rFonts w:ascii="Arial" w:hAnsi="Arial" w:cs="Arial"/>
        <w:sz w:val="20"/>
        <w:szCs w:val="20"/>
      </w:rPr>
      <w:fldChar w:fldCharType="separate"/>
    </w:r>
    <w:r w:rsidR="007D002E">
      <w:rPr>
        <w:rStyle w:val="Nmerodepgina"/>
        <w:rFonts w:ascii="Arial" w:hAnsi="Arial" w:cs="Arial"/>
        <w:noProof/>
        <w:sz w:val="20"/>
        <w:szCs w:val="20"/>
      </w:rPr>
      <w:t>2</w:t>
    </w:r>
    <w:r w:rsidRPr="003D43C3">
      <w:rPr>
        <w:rStyle w:val="Nmerodepgina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CA3A5" w14:textId="77777777" w:rsidR="007B12B7" w:rsidRDefault="007B12B7">
      <w:r>
        <w:separator/>
      </w:r>
    </w:p>
  </w:footnote>
  <w:footnote w:type="continuationSeparator" w:id="0">
    <w:p w14:paraId="1BDAC38E" w14:textId="77777777" w:rsidR="007B12B7" w:rsidRDefault="007B1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5FE75" w14:textId="77777777" w:rsidR="004F364E" w:rsidRDefault="004F364E">
    <w:pPr>
      <w:pStyle w:val="Encabezado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160"/>
      <w:gridCol w:w="8038"/>
      <w:gridCol w:w="1047"/>
    </w:tblGrid>
    <w:tr w:rsidR="004F364E" w14:paraId="158921F7" w14:textId="77777777" w:rsidTr="00277521">
      <w:trPr>
        <w:trHeight w:val="841"/>
      </w:trPr>
      <w:tc>
        <w:tcPr>
          <w:tcW w:w="554" w:type="pct"/>
        </w:tcPr>
        <w:p w14:paraId="338F9B9B" w14:textId="77777777" w:rsidR="004F364E" w:rsidRPr="001B7458" w:rsidRDefault="009255ED" w:rsidP="004F364E">
          <w:pPr>
            <w:jc w:val="center"/>
            <w:rPr>
              <w:sz w:val="10"/>
              <w:szCs w:val="10"/>
            </w:rPr>
          </w:pPr>
          <w:r w:rsidRPr="005C1CCD">
            <w:rPr>
              <w:rFonts w:ascii="Calibri Light" w:hAnsi="Calibri Light"/>
              <w:noProof/>
              <w:lang w:val="es-CO" w:eastAsia="es-CO"/>
            </w:rPr>
            <w:drawing>
              <wp:inline distT="0" distB="0" distL="0" distR="0" wp14:anchorId="2A640A0E" wp14:editId="5AE29765">
                <wp:extent cx="638175" cy="6381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9" w:type="pct"/>
          <w:shd w:val="clear" w:color="auto" w:fill="E6E6E6"/>
          <w:vAlign w:val="center"/>
        </w:tcPr>
        <w:p w14:paraId="27515FA1" w14:textId="77777777" w:rsidR="004F364E" w:rsidRPr="00CB2C78" w:rsidRDefault="004F364E" w:rsidP="004F364E">
          <w:pPr>
            <w:jc w:val="center"/>
            <w:rPr>
              <w:rFonts w:ascii="Calibri" w:hAnsi="Calibri" w:cs="Calibri"/>
              <w:b/>
              <w:bCs/>
            </w:rPr>
          </w:pPr>
          <w:r w:rsidRPr="00CB2C78">
            <w:rPr>
              <w:rFonts w:ascii="Calibri" w:hAnsi="Calibri" w:cs="Calibri"/>
              <w:b/>
              <w:bCs/>
            </w:rPr>
            <w:t>FORMATO DE PRESENTACION DE PROPUESTA</w:t>
          </w:r>
          <w:r>
            <w:rPr>
              <w:rFonts w:ascii="Calibri" w:hAnsi="Calibri" w:cs="Calibri"/>
              <w:b/>
              <w:bCs/>
            </w:rPr>
            <w:t>S PARA FINANCIACIÓN</w:t>
          </w:r>
          <w:r w:rsidRPr="00CB2C78">
            <w:rPr>
              <w:rFonts w:ascii="Calibri" w:hAnsi="Calibri" w:cs="Calibri"/>
              <w:b/>
              <w:bCs/>
            </w:rPr>
            <w:t xml:space="preserve"> </w:t>
          </w:r>
        </w:p>
        <w:p w14:paraId="77CE608D" w14:textId="77777777" w:rsidR="004F364E" w:rsidRPr="00CB2C78" w:rsidRDefault="004F364E" w:rsidP="004F364E">
          <w:pPr>
            <w:jc w:val="center"/>
            <w:rPr>
              <w:rFonts w:ascii="Calibri" w:hAnsi="Calibri" w:cs="Calibri"/>
              <w:bCs/>
              <w:sz w:val="22"/>
              <w:szCs w:val="22"/>
            </w:rPr>
          </w:pPr>
          <w:r>
            <w:rPr>
              <w:rFonts w:ascii="Calibri" w:hAnsi="Calibri" w:cs="Calibri"/>
              <w:bCs/>
              <w:sz w:val="22"/>
              <w:szCs w:val="22"/>
            </w:rPr>
            <w:t>Fondo Semilleros</w:t>
          </w:r>
        </w:p>
      </w:tc>
      <w:tc>
        <w:tcPr>
          <w:tcW w:w="518" w:type="pct"/>
          <w:shd w:val="clear" w:color="auto" w:fill="E6E6E6"/>
          <w:vAlign w:val="center"/>
        </w:tcPr>
        <w:p w14:paraId="435B02D9" w14:textId="3CCB2A5B" w:rsidR="004F364E" w:rsidRPr="002A2362" w:rsidRDefault="00277521" w:rsidP="004F364E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Abril</w:t>
          </w:r>
          <w:r w:rsidR="009E6840">
            <w:rPr>
              <w:rFonts w:ascii="Arial" w:hAnsi="Arial" w:cs="Arial"/>
              <w:bCs/>
              <w:sz w:val="18"/>
              <w:szCs w:val="18"/>
            </w:rPr>
            <w:t xml:space="preserve"> 2020</w:t>
          </w:r>
        </w:p>
      </w:tc>
    </w:tr>
  </w:tbl>
  <w:p w14:paraId="48E8C01F" w14:textId="77777777" w:rsidR="004F364E" w:rsidRDefault="004F364E">
    <w:pPr>
      <w:pStyle w:val="Encabezado"/>
    </w:pPr>
  </w:p>
  <w:p w14:paraId="241F325D" w14:textId="77777777" w:rsidR="00CC7C24" w:rsidRDefault="00CC7C24" w:rsidP="00CB2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48BC"/>
    <w:multiLevelType w:val="hybridMultilevel"/>
    <w:tmpl w:val="965E26D2"/>
    <w:lvl w:ilvl="0" w:tplc="8154D5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92A56"/>
    <w:multiLevelType w:val="hybridMultilevel"/>
    <w:tmpl w:val="F86E20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F6942"/>
    <w:multiLevelType w:val="hybridMultilevel"/>
    <w:tmpl w:val="CDEEA5B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E92309"/>
    <w:multiLevelType w:val="hybridMultilevel"/>
    <w:tmpl w:val="BCDAAA04"/>
    <w:lvl w:ilvl="0" w:tplc="6542332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10965"/>
    <w:multiLevelType w:val="hybridMultilevel"/>
    <w:tmpl w:val="38848E6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A72FBA"/>
    <w:multiLevelType w:val="hybridMultilevel"/>
    <w:tmpl w:val="3E1870DA"/>
    <w:lvl w:ilvl="0" w:tplc="6542332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066EE"/>
    <w:multiLevelType w:val="multilevel"/>
    <w:tmpl w:val="648A8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B0247BD"/>
    <w:multiLevelType w:val="hybridMultilevel"/>
    <w:tmpl w:val="26086594"/>
    <w:lvl w:ilvl="0" w:tplc="A2868B8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102EF"/>
    <w:multiLevelType w:val="multilevel"/>
    <w:tmpl w:val="71CC1E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1000D1C"/>
    <w:multiLevelType w:val="multilevel"/>
    <w:tmpl w:val="D3A850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70922CE"/>
    <w:multiLevelType w:val="multilevel"/>
    <w:tmpl w:val="5A98EE8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11" w15:restartNumberingAfterBreak="0">
    <w:nsid w:val="6AB9126A"/>
    <w:multiLevelType w:val="hybridMultilevel"/>
    <w:tmpl w:val="3EFC92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3F196C"/>
    <w:multiLevelType w:val="hybridMultilevel"/>
    <w:tmpl w:val="F1CA56B0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11"/>
  </w:num>
  <w:num w:numId="8">
    <w:abstractNumId w:val="9"/>
  </w:num>
  <w:num w:numId="9">
    <w:abstractNumId w:val="8"/>
  </w:num>
  <w:num w:numId="10">
    <w:abstractNumId w:val="0"/>
  </w:num>
  <w:num w:numId="11">
    <w:abstractNumId w:val="7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15"/>
    <w:rsid w:val="0000054A"/>
    <w:rsid w:val="00002AE9"/>
    <w:rsid w:val="0000313F"/>
    <w:rsid w:val="00004DCF"/>
    <w:rsid w:val="00007BAE"/>
    <w:rsid w:val="000145F1"/>
    <w:rsid w:val="00016228"/>
    <w:rsid w:val="00022087"/>
    <w:rsid w:val="00024A65"/>
    <w:rsid w:val="000325B3"/>
    <w:rsid w:val="00033CBF"/>
    <w:rsid w:val="00034672"/>
    <w:rsid w:val="000376A9"/>
    <w:rsid w:val="00040338"/>
    <w:rsid w:val="00041089"/>
    <w:rsid w:val="00041822"/>
    <w:rsid w:val="00044305"/>
    <w:rsid w:val="000515F8"/>
    <w:rsid w:val="00052ECB"/>
    <w:rsid w:val="0005389A"/>
    <w:rsid w:val="0005588D"/>
    <w:rsid w:val="000602FB"/>
    <w:rsid w:val="000630C0"/>
    <w:rsid w:val="0006542A"/>
    <w:rsid w:val="00076A11"/>
    <w:rsid w:val="00077A0D"/>
    <w:rsid w:val="00077CDE"/>
    <w:rsid w:val="00085463"/>
    <w:rsid w:val="00095539"/>
    <w:rsid w:val="000A21F9"/>
    <w:rsid w:val="000A750B"/>
    <w:rsid w:val="000B03CD"/>
    <w:rsid w:val="000B06BA"/>
    <w:rsid w:val="000B7BF4"/>
    <w:rsid w:val="000C040F"/>
    <w:rsid w:val="000C3777"/>
    <w:rsid w:val="000C4343"/>
    <w:rsid w:val="000D261C"/>
    <w:rsid w:val="000D3DEC"/>
    <w:rsid w:val="000D67CB"/>
    <w:rsid w:val="000D76F5"/>
    <w:rsid w:val="000E3C49"/>
    <w:rsid w:val="000E4181"/>
    <w:rsid w:val="000F1FAB"/>
    <w:rsid w:val="000F7B71"/>
    <w:rsid w:val="001013EA"/>
    <w:rsid w:val="00112077"/>
    <w:rsid w:val="00112CE9"/>
    <w:rsid w:val="00114830"/>
    <w:rsid w:val="00120478"/>
    <w:rsid w:val="0012237D"/>
    <w:rsid w:val="00131E70"/>
    <w:rsid w:val="001335DA"/>
    <w:rsid w:val="00136A38"/>
    <w:rsid w:val="001423C1"/>
    <w:rsid w:val="00142E66"/>
    <w:rsid w:val="001436B8"/>
    <w:rsid w:val="00152FC1"/>
    <w:rsid w:val="00153B7F"/>
    <w:rsid w:val="00153D62"/>
    <w:rsid w:val="00155FCD"/>
    <w:rsid w:val="00163E15"/>
    <w:rsid w:val="00166EA5"/>
    <w:rsid w:val="00167568"/>
    <w:rsid w:val="00172C20"/>
    <w:rsid w:val="001734DC"/>
    <w:rsid w:val="0017489F"/>
    <w:rsid w:val="001748C5"/>
    <w:rsid w:val="001808F2"/>
    <w:rsid w:val="001841B1"/>
    <w:rsid w:val="001863FF"/>
    <w:rsid w:val="00186B9F"/>
    <w:rsid w:val="00191F64"/>
    <w:rsid w:val="001946FC"/>
    <w:rsid w:val="00197D7D"/>
    <w:rsid w:val="001A0D3A"/>
    <w:rsid w:val="001A2FC8"/>
    <w:rsid w:val="001B7458"/>
    <w:rsid w:val="001C337E"/>
    <w:rsid w:val="001C574F"/>
    <w:rsid w:val="001D12E1"/>
    <w:rsid w:val="001D4C51"/>
    <w:rsid w:val="001E0CFF"/>
    <w:rsid w:val="001E7893"/>
    <w:rsid w:val="001E7E2A"/>
    <w:rsid w:val="001F0312"/>
    <w:rsid w:val="001F1F9E"/>
    <w:rsid w:val="001F3259"/>
    <w:rsid w:val="001F4209"/>
    <w:rsid w:val="001F6914"/>
    <w:rsid w:val="001F6EFA"/>
    <w:rsid w:val="00202B59"/>
    <w:rsid w:val="002070ED"/>
    <w:rsid w:val="00213BCC"/>
    <w:rsid w:val="002148B6"/>
    <w:rsid w:val="00214EF6"/>
    <w:rsid w:val="0022386B"/>
    <w:rsid w:val="002321D7"/>
    <w:rsid w:val="002376DE"/>
    <w:rsid w:val="00240DD3"/>
    <w:rsid w:val="002416C7"/>
    <w:rsid w:val="002418D1"/>
    <w:rsid w:val="00241A7E"/>
    <w:rsid w:val="002453D3"/>
    <w:rsid w:val="00246AFD"/>
    <w:rsid w:val="00256586"/>
    <w:rsid w:val="002579E4"/>
    <w:rsid w:val="00261DFC"/>
    <w:rsid w:val="00262C58"/>
    <w:rsid w:val="002635C9"/>
    <w:rsid w:val="00270C65"/>
    <w:rsid w:val="002734F6"/>
    <w:rsid w:val="0027587A"/>
    <w:rsid w:val="00275D2B"/>
    <w:rsid w:val="002764FF"/>
    <w:rsid w:val="00277521"/>
    <w:rsid w:val="00280019"/>
    <w:rsid w:val="002849AC"/>
    <w:rsid w:val="00291E85"/>
    <w:rsid w:val="0029237C"/>
    <w:rsid w:val="0029522D"/>
    <w:rsid w:val="0029579B"/>
    <w:rsid w:val="00296367"/>
    <w:rsid w:val="002A06A4"/>
    <w:rsid w:val="002A61BD"/>
    <w:rsid w:val="002B3FC7"/>
    <w:rsid w:val="002B4CBE"/>
    <w:rsid w:val="002B71AD"/>
    <w:rsid w:val="002B7B53"/>
    <w:rsid w:val="002D2A0D"/>
    <w:rsid w:val="002D2B79"/>
    <w:rsid w:val="002D421E"/>
    <w:rsid w:val="002D6B9B"/>
    <w:rsid w:val="002E6A45"/>
    <w:rsid w:val="002E7942"/>
    <w:rsid w:val="002E7FF2"/>
    <w:rsid w:val="002F31E7"/>
    <w:rsid w:val="002F39DD"/>
    <w:rsid w:val="002F3A65"/>
    <w:rsid w:val="002F5A24"/>
    <w:rsid w:val="00300572"/>
    <w:rsid w:val="00302A0A"/>
    <w:rsid w:val="003038CF"/>
    <w:rsid w:val="00303DC8"/>
    <w:rsid w:val="003050FE"/>
    <w:rsid w:val="00305BF3"/>
    <w:rsid w:val="003068A0"/>
    <w:rsid w:val="00320102"/>
    <w:rsid w:val="00321417"/>
    <w:rsid w:val="0032402A"/>
    <w:rsid w:val="00330D0E"/>
    <w:rsid w:val="00330F38"/>
    <w:rsid w:val="003350BD"/>
    <w:rsid w:val="00336296"/>
    <w:rsid w:val="00336B60"/>
    <w:rsid w:val="00341CAE"/>
    <w:rsid w:val="003457E3"/>
    <w:rsid w:val="003505D6"/>
    <w:rsid w:val="0035291C"/>
    <w:rsid w:val="003566CC"/>
    <w:rsid w:val="00360529"/>
    <w:rsid w:val="00362548"/>
    <w:rsid w:val="00364C18"/>
    <w:rsid w:val="00365246"/>
    <w:rsid w:val="00365550"/>
    <w:rsid w:val="00367415"/>
    <w:rsid w:val="00367A7F"/>
    <w:rsid w:val="00370775"/>
    <w:rsid w:val="00371C38"/>
    <w:rsid w:val="00371F2A"/>
    <w:rsid w:val="003723E7"/>
    <w:rsid w:val="00375205"/>
    <w:rsid w:val="00377CD1"/>
    <w:rsid w:val="00381037"/>
    <w:rsid w:val="00381B39"/>
    <w:rsid w:val="00385240"/>
    <w:rsid w:val="00386882"/>
    <w:rsid w:val="00390918"/>
    <w:rsid w:val="00397628"/>
    <w:rsid w:val="003A4A2D"/>
    <w:rsid w:val="003A4DC1"/>
    <w:rsid w:val="003A5806"/>
    <w:rsid w:val="003A584E"/>
    <w:rsid w:val="003B216B"/>
    <w:rsid w:val="003B2D05"/>
    <w:rsid w:val="003B44E5"/>
    <w:rsid w:val="003C3EA6"/>
    <w:rsid w:val="003C4652"/>
    <w:rsid w:val="003C75A6"/>
    <w:rsid w:val="003D0AC1"/>
    <w:rsid w:val="003D43C3"/>
    <w:rsid w:val="003D5353"/>
    <w:rsid w:val="003D57BE"/>
    <w:rsid w:val="003D5AF7"/>
    <w:rsid w:val="003D607E"/>
    <w:rsid w:val="003D7268"/>
    <w:rsid w:val="003E03BC"/>
    <w:rsid w:val="003E1E5B"/>
    <w:rsid w:val="003E3E0D"/>
    <w:rsid w:val="003E650B"/>
    <w:rsid w:val="003F7AED"/>
    <w:rsid w:val="003F7ED3"/>
    <w:rsid w:val="00400893"/>
    <w:rsid w:val="004027F9"/>
    <w:rsid w:val="004035BC"/>
    <w:rsid w:val="00404C70"/>
    <w:rsid w:val="00407453"/>
    <w:rsid w:val="00407F94"/>
    <w:rsid w:val="00412580"/>
    <w:rsid w:val="004216AE"/>
    <w:rsid w:val="004234A0"/>
    <w:rsid w:val="00423B44"/>
    <w:rsid w:val="00423FB6"/>
    <w:rsid w:val="004252BE"/>
    <w:rsid w:val="00425811"/>
    <w:rsid w:val="00426FD9"/>
    <w:rsid w:val="00441975"/>
    <w:rsid w:val="00447B5E"/>
    <w:rsid w:val="00453D3B"/>
    <w:rsid w:val="00460289"/>
    <w:rsid w:val="004635F1"/>
    <w:rsid w:val="00465990"/>
    <w:rsid w:val="00467396"/>
    <w:rsid w:val="00470CF3"/>
    <w:rsid w:val="00470FBC"/>
    <w:rsid w:val="004730CC"/>
    <w:rsid w:val="00481405"/>
    <w:rsid w:val="00490340"/>
    <w:rsid w:val="00494563"/>
    <w:rsid w:val="00495083"/>
    <w:rsid w:val="00496714"/>
    <w:rsid w:val="004977BA"/>
    <w:rsid w:val="004A203E"/>
    <w:rsid w:val="004A3280"/>
    <w:rsid w:val="004A71F9"/>
    <w:rsid w:val="004C3A32"/>
    <w:rsid w:val="004C7512"/>
    <w:rsid w:val="004C796E"/>
    <w:rsid w:val="004D32F2"/>
    <w:rsid w:val="004D3A72"/>
    <w:rsid w:val="004D5B4D"/>
    <w:rsid w:val="004D72DE"/>
    <w:rsid w:val="004E42C4"/>
    <w:rsid w:val="004F00AA"/>
    <w:rsid w:val="004F364E"/>
    <w:rsid w:val="0050373F"/>
    <w:rsid w:val="00506DA1"/>
    <w:rsid w:val="00506FD1"/>
    <w:rsid w:val="00511058"/>
    <w:rsid w:val="00511134"/>
    <w:rsid w:val="005111AD"/>
    <w:rsid w:val="005138BC"/>
    <w:rsid w:val="00514504"/>
    <w:rsid w:val="0051561E"/>
    <w:rsid w:val="00526122"/>
    <w:rsid w:val="00526928"/>
    <w:rsid w:val="00531746"/>
    <w:rsid w:val="00533E4D"/>
    <w:rsid w:val="0054288D"/>
    <w:rsid w:val="00542A44"/>
    <w:rsid w:val="00545580"/>
    <w:rsid w:val="005467ED"/>
    <w:rsid w:val="00551C2F"/>
    <w:rsid w:val="00554415"/>
    <w:rsid w:val="005559CD"/>
    <w:rsid w:val="00556668"/>
    <w:rsid w:val="00560E1F"/>
    <w:rsid w:val="00561E56"/>
    <w:rsid w:val="00566CAD"/>
    <w:rsid w:val="00567226"/>
    <w:rsid w:val="00571DAB"/>
    <w:rsid w:val="00574A6E"/>
    <w:rsid w:val="0058027C"/>
    <w:rsid w:val="00580774"/>
    <w:rsid w:val="005812D1"/>
    <w:rsid w:val="005834A9"/>
    <w:rsid w:val="005847EF"/>
    <w:rsid w:val="00587C86"/>
    <w:rsid w:val="00590349"/>
    <w:rsid w:val="00590C57"/>
    <w:rsid w:val="00592C04"/>
    <w:rsid w:val="005A078B"/>
    <w:rsid w:val="005A2D24"/>
    <w:rsid w:val="005A4F9F"/>
    <w:rsid w:val="005A64C4"/>
    <w:rsid w:val="005B112B"/>
    <w:rsid w:val="005B1572"/>
    <w:rsid w:val="005B1BD2"/>
    <w:rsid w:val="005B7F05"/>
    <w:rsid w:val="005C1CCD"/>
    <w:rsid w:val="005C5465"/>
    <w:rsid w:val="005C7ED2"/>
    <w:rsid w:val="005D3089"/>
    <w:rsid w:val="005D41B0"/>
    <w:rsid w:val="005D661F"/>
    <w:rsid w:val="005F7E8C"/>
    <w:rsid w:val="00602F0A"/>
    <w:rsid w:val="006032B2"/>
    <w:rsid w:val="006054F5"/>
    <w:rsid w:val="0060740B"/>
    <w:rsid w:val="00613B5C"/>
    <w:rsid w:val="00615741"/>
    <w:rsid w:val="00616845"/>
    <w:rsid w:val="00616ED7"/>
    <w:rsid w:val="00617C73"/>
    <w:rsid w:val="00617E7A"/>
    <w:rsid w:val="00621C10"/>
    <w:rsid w:val="00623736"/>
    <w:rsid w:val="00633DCB"/>
    <w:rsid w:val="0063470F"/>
    <w:rsid w:val="006408E0"/>
    <w:rsid w:val="00643635"/>
    <w:rsid w:val="00644B5C"/>
    <w:rsid w:val="006475A3"/>
    <w:rsid w:val="006501DD"/>
    <w:rsid w:val="00650411"/>
    <w:rsid w:val="006509CB"/>
    <w:rsid w:val="006512B4"/>
    <w:rsid w:val="00657A98"/>
    <w:rsid w:val="006640F1"/>
    <w:rsid w:val="0066693E"/>
    <w:rsid w:val="00671105"/>
    <w:rsid w:val="00673245"/>
    <w:rsid w:val="006735BB"/>
    <w:rsid w:val="0067602E"/>
    <w:rsid w:val="00683C65"/>
    <w:rsid w:val="006902AF"/>
    <w:rsid w:val="006902D0"/>
    <w:rsid w:val="00690B70"/>
    <w:rsid w:val="006919E9"/>
    <w:rsid w:val="00691C43"/>
    <w:rsid w:val="006944EC"/>
    <w:rsid w:val="006956DB"/>
    <w:rsid w:val="00695C82"/>
    <w:rsid w:val="006A2A7C"/>
    <w:rsid w:val="006B0412"/>
    <w:rsid w:val="006B1666"/>
    <w:rsid w:val="006B19A9"/>
    <w:rsid w:val="006B5C9A"/>
    <w:rsid w:val="006C4D5F"/>
    <w:rsid w:val="006C7EA6"/>
    <w:rsid w:val="006D07E5"/>
    <w:rsid w:val="006D57A0"/>
    <w:rsid w:val="006E2886"/>
    <w:rsid w:val="00713A59"/>
    <w:rsid w:val="00715338"/>
    <w:rsid w:val="00721AC8"/>
    <w:rsid w:val="00721AEA"/>
    <w:rsid w:val="00722608"/>
    <w:rsid w:val="00723046"/>
    <w:rsid w:val="00724AF1"/>
    <w:rsid w:val="00725E06"/>
    <w:rsid w:val="0072791A"/>
    <w:rsid w:val="00730C7C"/>
    <w:rsid w:val="00734315"/>
    <w:rsid w:val="00735059"/>
    <w:rsid w:val="00735DDA"/>
    <w:rsid w:val="00736794"/>
    <w:rsid w:val="00740815"/>
    <w:rsid w:val="00740B4C"/>
    <w:rsid w:val="007430A6"/>
    <w:rsid w:val="007432CE"/>
    <w:rsid w:val="00753212"/>
    <w:rsid w:val="0075480F"/>
    <w:rsid w:val="00755D85"/>
    <w:rsid w:val="007560BA"/>
    <w:rsid w:val="00757316"/>
    <w:rsid w:val="00760FA9"/>
    <w:rsid w:val="00764DF9"/>
    <w:rsid w:val="00766BB8"/>
    <w:rsid w:val="00766CCC"/>
    <w:rsid w:val="0077219F"/>
    <w:rsid w:val="00774BEC"/>
    <w:rsid w:val="00775407"/>
    <w:rsid w:val="0078008C"/>
    <w:rsid w:val="00781FC7"/>
    <w:rsid w:val="00782117"/>
    <w:rsid w:val="00782AE4"/>
    <w:rsid w:val="007865D5"/>
    <w:rsid w:val="00791D26"/>
    <w:rsid w:val="0079474A"/>
    <w:rsid w:val="007A0A73"/>
    <w:rsid w:val="007A3966"/>
    <w:rsid w:val="007B12B7"/>
    <w:rsid w:val="007B28CC"/>
    <w:rsid w:val="007B47A6"/>
    <w:rsid w:val="007C47E1"/>
    <w:rsid w:val="007C489D"/>
    <w:rsid w:val="007D002E"/>
    <w:rsid w:val="007E0AA9"/>
    <w:rsid w:val="007E2E99"/>
    <w:rsid w:val="007E5433"/>
    <w:rsid w:val="007E564F"/>
    <w:rsid w:val="007E61C2"/>
    <w:rsid w:val="007E6F73"/>
    <w:rsid w:val="007E7841"/>
    <w:rsid w:val="007F4D9F"/>
    <w:rsid w:val="008044A5"/>
    <w:rsid w:val="00805D9F"/>
    <w:rsid w:val="00806A8C"/>
    <w:rsid w:val="0081100F"/>
    <w:rsid w:val="008142CA"/>
    <w:rsid w:val="00815670"/>
    <w:rsid w:val="00821866"/>
    <w:rsid w:val="00821915"/>
    <w:rsid w:val="00821E72"/>
    <w:rsid w:val="00823ABC"/>
    <w:rsid w:val="00823D50"/>
    <w:rsid w:val="008249E1"/>
    <w:rsid w:val="00825431"/>
    <w:rsid w:val="008260C4"/>
    <w:rsid w:val="008262F7"/>
    <w:rsid w:val="00834BCF"/>
    <w:rsid w:val="00834E9B"/>
    <w:rsid w:val="00835DC0"/>
    <w:rsid w:val="00847AE3"/>
    <w:rsid w:val="00852CDF"/>
    <w:rsid w:val="00857D83"/>
    <w:rsid w:val="0086333C"/>
    <w:rsid w:val="00871D2E"/>
    <w:rsid w:val="00876DC0"/>
    <w:rsid w:val="00880A5E"/>
    <w:rsid w:val="00883EB3"/>
    <w:rsid w:val="0088435F"/>
    <w:rsid w:val="00892F10"/>
    <w:rsid w:val="00895D13"/>
    <w:rsid w:val="00897FDD"/>
    <w:rsid w:val="008A4820"/>
    <w:rsid w:val="008A7D30"/>
    <w:rsid w:val="008B2F16"/>
    <w:rsid w:val="008B4852"/>
    <w:rsid w:val="008B7FD4"/>
    <w:rsid w:val="008C5D78"/>
    <w:rsid w:val="008C7DCA"/>
    <w:rsid w:val="008D3884"/>
    <w:rsid w:val="008E1CAF"/>
    <w:rsid w:val="008E58A7"/>
    <w:rsid w:val="008E5E92"/>
    <w:rsid w:val="008E76E0"/>
    <w:rsid w:val="008F02AD"/>
    <w:rsid w:val="008F4138"/>
    <w:rsid w:val="00901767"/>
    <w:rsid w:val="00901EF1"/>
    <w:rsid w:val="009069A8"/>
    <w:rsid w:val="00906E8D"/>
    <w:rsid w:val="009178A6"/>
    <w:rsid w:val="009178E6"/>
    <w:rsid w:val="009255ED"/>
    <w:rsid w:val="0092665F"/>
    <w:rsid w:val="009274DC"/>
    <w:rsid w:val="009339EE"/>
    <w:rsid w:val="00935D0C"/>
    <w:rsid w:val="00936A50"/>
    <w:rsid w:val="0094169E"/>
    <w:rsid w:val="00943C10"/>
    <w:rsid w:val="009443AC"/>
    <w:rsid w:val="0094585D"/>
    <w:rsid w:val="00946712"/>
    <w:rsid w:val="00952E73"/>
    <w:rsid w:val="009531EF"/>
    <w:rsid w:val="00954693"/>
    <w:rsid w:val="00957329"/>
    <w:rsid w:val="00960F62"/>
    <w:rsid w:val="00962821"/>
    <w:rsid w:val="00964FA0"/>
    <w:rsid w:val="009734D5"/>
    <w:rsid w:val="00975504"/>
    <w:rsid w:val="009864AE"/>
    <w:rsid w:val="0099480C"/>
    <w:rsid w:val="0099491D"/>
    <w:rsid w:val="00995362"/>
    <w:rsid w:val="00996CEA"/>
    <w:rsid w:val="00996FDE"/>
    <w:rsid w:val="009A2CCD"/>
    <w:rsid w:val="009A3E51"/>
    <w:rsid w:val="009B02B8"/>
    <w:rsid w:val="009C1F12"/>
    <w:rsid w:val="009C4C7F"/>
    <w:rsid w:val="009C6FC1"/>
    <w:rsid w:val="009C72B9"/>
    <w:rsid w:val="009C7B0C"/>
    <w:rsid w:val="009D639E"/>
    <w:rsid w:val="009D6753"/>
    <w:rsid w:val="009D6BAE"/>
    <w:rsid w:val="009E2D38"/>
    <w:rsid w:val="009E6840"/>
    <w:rsid w:val="009F3C6A"/>
    <w:rsid w:val="009F5218"/>
    <w:rsid w:val="009F71ED"/>
    <w:rsid w:val="00A261B6"/>
    <w:rsid w:val="00A3136F"/>
    <w:rsid w:val="00A318F6"/>
    <w:rsid w:val="00A33D71"/>
    <w:rsid w:val="00A3463A"/>
    <w:rsid w:val="00A34914"/>
    <w:rsid w:val="00A34D05"/>
    <w:rsid w:val="00A35020"/>
    <w:rsid w:val="00A40F71"/>
    <w:rsid w:val="00A4511B"/>
    <w:rsid w:val="00A517DE"/>
    <w:rsid w:val="00A52E46"/>
    <w:rsid w:val="00A55379"/>
    <w:rsid w:val="00A70A12"/>
    <w:rsid w:val="00A7763A"/>
    <w:rsid w:val="00A812B2"/>
    <w:rsid w:val="00A87066"/>
    <w:rsid w:val="00A93FCE"/>
    <w:rsid w:val="00AA35AF"/>
    <w:rsid w:val="00AA3BEA"/>
    <w:rsid w:val="00AB1CC2"/>
    <w:rsid w:val="00AB1E3A"/>
    <w:rsid w:val="00AB302A"/>
    <w:rsid w:val="00AB425F"/>
    <w:rsid w:val="00AC5ABC"/>
    <w:rsid w:val="00AD021D"/>
    <w:rsid w:val="00AD35F5"/>
    <w:rsid w:val="00AD5633"/>
    <w:rsid w:val="00AE4481"/>
    <w:rsid w:val="00AE74F9"/>
    <w:rsid w:val="00AF5DFB"/>
    <w:rsid w:val="00B017F4"/>
    <w:rsid w:val="00B0350A"/>
    <w:rsid w:val="00B06716"/>
    <w:rsid w:val="00B0752D"/>
    <w:rsid w:val="00B1220F"/>
    <w:rsid w:val="00B155FD"/>
    <w:rsid w:val="00B15724"/>
    <w:rsid w:val="00B16589"/>
    <w:rsid w:val="00B222D4"/>
    <w:rsid w:val="00B22DD1"/>
    <w:rsid w:val="00B2615B"/>
    <w:rsid w:val="00B26895"/>
    <w:rsid w:val="00B3319A"/>
    <w:rsid w:val="00B338E3"/>
    <w:rsid w:val="00B3434A"/>
    <w:rsid w:val="00B35489"/>
    <w:rsid w:val="00B4699A"/>
    <w:rsid w:val="00B477CE"/>
    <w:rsid w:val="00B477D1"/>
    <w:rsid w:val="00B51F1F"/>
    <w:rsid w:val="00B52030"/>
    <w:rsid w:val="00B524BF"/>
    <w:rsid w:val="00B54F6B"/>
    <w:rsid w:val="00B6370C"/>
    <w:rsid w:val="00B650F1"/>
    <w:rsid w:val="00B66C26"/>
    <w:rsid w:val="00B76889"/>
    <w:rsid w:val="00B83249"/>
    <w:rsid w:val="00B9434D"/>
    <w:rsid w:val="00B9722E"/>
    <w:rsid w:val="00BA278C"/>
    <w:rsid w:val="00BB5499"/>
    <w:rsid w:val="00BB5767"/>
    <w:rsid w:val="00BB6DF4"/>
    <w:rsid w:val="00BC1C38"/>
    <w:rsid w:val="00BC2610"/>
    <w:rsid w:val="00BC5C7F"/>
    <w:rsid w:val="00BC7251"/>
    <w:rsid w:val="00BC7C94"/>
    <w:rsid w:val="00BD31D3"/>
    <w:rsid w:val="00BD39AF"/>
    <w:rsid w:val="00BD4474"/>
    <w:rsid w:val="00BD5AC7"/>
    <w:rsid w:val="00BD7005"/>
    <w:rsid w:val="00BD73D7"/>
    <w:rsid w:val="00BE2196"/>
    <w:rsid w:val="00BE6FCE"/>
    <w:rsid w:val="00BF0203"/>
    <w:rsid w:val="00BF0FB9"/>
    <w:rsid w:val="00BF325D"/>
    <w:rsid w:val="00BF4122"/>
    <w:rsid w:val="00BF484B"/>
    <w:rsid w:val="00BF48C7"/>
    <w:rsid w:val="00BF541B"/>
    <w:rsid w:val="00BF71D7"/>
    <w:rsid w:val="00C00884"/>
    <w:rsid w:val="00C011E4"/>
    <w:rsid w:val="00C01DB9"/>
    <w:rsid w:val="00C02889"/>
    <w:rsid w:val="00C03C25"/>
    <w:rsid w:val="00C078DF"/>
    <w:rsid w:val="00C07B83"/>
    <w:rsid w:val="00C07BAF"/>
    <w:rsid w:val="00C109EE"/>
    <w:rsid w:val="00C110D6"/>
    <w:rsid w:val="00C14991"/>
    <w:rsid w:val="00C14BA2"/>
    <w:rsid w:val="00C228D8"/>
    <w:rsid w:val="00C23869"/>
    <w:rsid w:val="00C23EA0"/>
    <w:rsid w:val="00C3199F"/>
    <w:rsid w:val="00C4166B"/>
    <w:rsid w:val="00C41E11"/>
    <w:rsid w:val="00C45C5E"/>
    <w:rsid w:val="00C523E8"/>
    <w:rsid w:val="00C55357"/>
    <w:rsid w:val="00C57C60"/>
    <w:rsid w:val="00C57D38"/>
    <w:rsid w:val="00C60CB4"/>
    <w:rsid w:val="00C66EB0"/>
    <w:rsid w:val="00C67430"/>
    <w:rsid w:val="00C709B6"/>
    <w:rsid w:val="00C711EE"/>
    <w:rsid w:val="00C72300"/>
    <w:rsid w:val="00C7634B"/>
    <w:rsid w:val="00C804EA"/>
    <w:rsid w:val="00CA3F6F"/>
    <w:rsid w:val="00CA4999"/>
    <w:rsid w:val="00CA5A9B"/>
    <w:rsid w:val="00CA6107"/>
    <w:rsid w:val="00CA62EA"/>
    <w:rsid w:val="00CA662A"/>
    <w:rsid w:val="00CB0E5F"/>
    <w:rsid w:val="00CB1062"/>
    <w:rsid w:val="00CB2C78"/>
    <w:rsid w:val="00CB66B7"/>
    <w:rsid w:val="00CC7C24"/>
    <w:rsid w:val="00CE5CFC"/>
    <w:rsid w:val="00CE75E9"/>
    <w:rsid w:val="00CF3453"/>
    <w:rsid w:val="00CF4EC6"/>
    <w:rsid w:val="00D00BFB"/>
    <w:rsid w:val="00D01614"/>
    <w:rsid w:val="00D0549D"/>
    <w:rsid w:val="00D06712"/>
    <w:rsid w:val="00D0756E"/>
    <w:rsid w:val="00D11473"/>
    <w:rsid w:val="00D1153A"/>
    <w:rsid w:val="00D1377B"/>
    <w:rsid w:val="00D13E90"/>
    <w:rsid w:val="00D14209"/>
    <w:rsid w:val="00D14946"/>
    <w:rsid w:val="00D17CA8"/>
    <w:rsid w:val="00D2146C"/>
    <w:rsid w:val="00D22D24"/>
    <w:rsid w:val="00D257E4"/>
    <w:rsid w:val="00D26049"/>
    <w:rsid w:val="00D33A60"/>
    <w:rsid w:val="00D41193"/>
    <w:rsid w:val="00D41BAA"/>
    <w:rsid w:val="00D41F23"/>
    <w:rsid w:val="00D42D1F"/>
    <w:rsid w:val="00D465EA"/>
    <w:rsid w:val="00D52894"/>
    <w:rsid w:val="00D56015"/>
    <w:rsid w:val="00D61FC6"/>
    <w:rsid w:val="00D628E1"/>
    <w:rsid w:val="00D7064C"/>
    <w:rsid w:val="00D81CE6"/>
    <w:rsid w:val="00D83DFC"/>
    <w:rsid w:val="00D84AA8"/>
    <w:rsid w:val="00D8751B"/>
    <w:rsid w:val="00D90812"/>
    <w:rsid w:val="00D911A8"/>
    <w:rsid w:val="00D92174"/>
    <w:rsid w:val="00D92BFC"/>
    <w:rsid w:val="00D9302A"/>
    <w:rsid w:val="00D95B23"/>
    <w:rsid w:val="00D97EDB"/>
    <w:rsid w:val="00DA071E"/>
    <w:rsid w:val="00DA0F45"/>
    <w:rsid w:val="00DA379A"/>
    <w:rsid w:val="00DA6097"/>
    <w:rsid w:val="00DA7C0C"/>
    <w:rsid w:val="00DB064A"/>
    <w:rsid w:val="00DB083F"/>
    <w:rsid w:val="00DB63B5"/>
    <w:rsid w:val="00DC0F94"/>
    <w:rsid w:val="00DD01EB"/>
    <w:rsid w:val="00DE0F56"/>
    <w:rsid w:val="00DE3807"/>
    <w:rsid w:val="00DE4C03"/>
    <w:rsid w:val="00DF1345"/>
    <w:rsid w:val="00DF4591"/>
    <w:rsid w:val="00DF67DB"/>
    <w:rsid w:val="00DF6871"/>
    <w:rsid w:val="00DF7074"/>
    <w:rsid w:val="00E029A0"/>
    <w:rsid w:val="00E029B1"/>
    <w:rsid w:val="00E0442F"/>
    <w:rsid w:val="00E0461F"/>
    <w:rsid w:val="00E07B90"/>
    <w:rsid w:val="00E12A77"/>
    <w:rsid w:val="00E12FDE"/>
    <w:rsid w:val="00E210DA"/>
    <w:rsid w:val="00E21808"/>
    <w:rsid w:val="00E247E3"/>
    <w:rsid w:val="00E24C3F"/>
    <w:rsid w:val="00E30FCD"/>
    <w:rsid w:val="00E32057"/>
    <w:rsid w:val="00E36BBC"/>
    <w:rsid w:val="00E36E6D"/>
    <w:rsid w:val="00E4004D"/>
    <w:rsid w:val="00E42F46"/>
    <w:rsid w:val="00E4351B"/>
    <w:rsid w:val="00E46C0C"/>
    <w:rsid w:val="00E46DA6"/>
    <w:rsid w:val="00E47330"/>
    <w:rsid w:val="00E5028F"/>
    <w:rsid w:val="00E536B8"/>
    <w:rsid w:val="00E57CBF"/>
    <w:rsid w:val="00E57E86"/>
    <w:rsid w:val="00E60240"/>
    <w:rsid w:val="00E653CE"/>
    <w:rsid w:val="00E662D5"/>
    <w:rsid w:val="00E70FD1"/>
    <w:rsid w:val="00E72B10"/>
    <w:rsid w:val="00E75092"/>
    <w:rsid w:val="00E91220"/>
    <w:rsid w:val="00E954E0"/>
    <w:rsid w:val="00E96268"/>
    <w:rsid w:val="00EA00AB"/>
    <w:rsid w:val="00EA43AE"/>
    <w:rsid w:val="00EA4507"/>
    <w:rsid w:val="00EA543C"/>
    <w:rsid w:val="00EA77ED"/>
    <w:rsid w:val="00EB1B92"/>
    <w:rsid w:val="00EB2B38"/>
    <w:rsid w:val="00EB37AE"/>
    <w:rsid w:val="00EB3939"/>
    <w:rsid w:val="00EB51FE"/>
    <w:rsid w:val="00EB7591"/>
    <w:rsid w:val="00EC06E4"/>
    <w:rsid w:val="00EC1A29"/>
    <w:rsid w:val="00EC20DD"/>
    <w:rsid w:val="00EC391C"/>
    <w:rsid w:val="00EC40E2"/>
    <w:rsid w:val="00ED2371"/>
    <w:rsid w:val="00ED29A5"/>
    <w:rsid w:val="00ED6765"/>
    <w:rsid w:val="00ED789F"/>
    <w:rsid w:val="00EE6D8B"/>
    <w:rsid w:val="00EF0D12"/>
    <w:rsid w:val="00EF2F08"/>
    <w:rsid w:val="00EF59FE"/>
    <w:rsid w:val="00EF5F2A"/>
    <w:rsid w:val="00EF7A78"/>
    <w:rsid w:val="00F02346"/>
    <w:rsid w:val="00F02EB0"/>
    <w:rsid w:val="00F042EA"/>
    <w:rsid w:val="00F1019A"/>
    <w:rsid w:val="00F11477"/>
    <w:rsid w:val="00F11ABC"/>
    <w:rsid w:val="00F124BE"/>
    <w:rsid w:val="00F12CF7"/>
    <w:rsid w:val="00F15218"/>
    <w:rsid w:val="00F17A9E"/>
    <w:rsid w:val="00F22F56"/>
    <w:rsid w:val="00F25105"/>
    <w:rsid w:val="00F272F7"/>
    <w:rsid w:val="00F27ED7"/>
    <w:rsid w:val="00F32791"/>
    <w:rsid w:val="00F32A50"/>
    <w:rsid w:val="00F342C5"/>
    <w:rsid w:val="00F34FEE"/>
    <w:rsid w:val="00F41CE3"/>
    <w:rsid w:val="00F47B7A"/>
    <w:rsid w:val="00F47D85"/>
    <w:rsid w:val="00F47E24"/>
    <w:rsid w:val="00F51333"/>
    <w:rsid w:val="00F53D86"/>
    <w:rsid w:val="00F66D2A"/>
    <w:rsid w:val="00F704E6"/>
    <w:rsid w:val="00F718B4"/>
    <w:rsid w:val="00F826AC"/>
    <w:rsid w:val="00F83865"/>
    <w:rsid w:val="00F84115"/>
    <w:rsid w:val="00FA1F1F"/>
    <w:rsid w:val="00FA62BB"/>
    <w:rsid w:val="00FB0013"/>
    <w:rsid w:val="00FB2186"/>
    <w:rsid w:val="00FB3FE2"/>
    <w:rsid w:val="00FC2224"/>
    <w:rsid w:val="00FC236A"/>
    <w:rsid w:val="00FC393D"/>
    <w:rsid w:val="00FC644C"/>
    <w:rsid w:val="00FC784B"/>
    <w:rsid w:val="00FD0D99"/>
    <w:rsid w:val="00FD2492"/>
    <w:rsid w:val="00FD3371"/>
    <w:rsid w:val="00FE1940"/>
    <w:rsid w:val="00FE3BC7"/>
    <w:rsid w:val="00FF3997"/>
    <w:rsid w:val="00FF3A86"/>
    <w:rsid w:val="00FF5A1A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170271"/>
  <w15:chartTrackingRefBased/>
  <w15:docId w15:val="{96B4312B-9314-402A-A557-4493B592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7E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2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Encabezado">
    <w:name w:val="header"/>
    <w:basedOn w:val="Normal"/>
    <w:link w:val="EncabezadoCar"/>
    <w:uiPriority w:val="99"/>
    <w:rsid w:val="003D43C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D43C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D43C3"/>
  </w:style>
  <w:style w:type="paragraph" w:styleId="Prrafodelista">
    <w:name w:val="List Paragraph"/>
    <w:basedOn w:val="Normal"/>
    <w:uiPriority w:val="72"/>
    <w:qFormat/>
    <w:rsid w:val="00BB5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D1420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D14209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4730C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CO" w:eastAsia="en-US"/>
    </w:rPr>
  </w:style>
  <w:style w:type="character" w:customStyle="1" w:styleId="apple-converted-space">
    <w:name w:val="apple-converted-space"/>
    <w:rsid w:val="00AB302A"/>
  </w:style>
  <w:style w:type="paragraph" w:styleId="Textonotapie">
    <w:name w:val="footnote text"/>
    <w:basedOn w:val="Normal"/>
    <w:link w:val="TextonotapieCar"/>
    <w:rsid w:val="000630C0"/>
    <w:rPr>
      <w:sz w:val="20"/>
      <w:szCs w:val="20"/>
    </w:rPr>
  </w:style>
  <w:style w:type="character" w:customStyle="1" w:styleId="TextonotapieCar">
    <w:name w:val="Texto nota pie Car"/>
    <w:link w:val="Textonotapie"/>
    <w:rsid w:val="000630C0"/>
    <w:rPr>
      <w:lang w:val="es-ES" w:eastAsia="es-ES"/>
    </w:rPr>
  </w:style>
  <w:style w:type="character" w:styleId="Refdenotaalpie">
    <w:name w:val="footnote reference"/>
    <w:rsid w:val="000630C0"/>
    <w:rPr>
      <w:vertAlign w:val="superscript"/>
    </w:rPr>
  </w:style>
  <w:style w:type="character" w:customStyle="1" w:styleId="EncabezadoCar">
    <w:name w:val="Encabezado Car"/>
    <w:link w:val="Encabezado"/>
    <w:uiPriority w:val="99"/>
    <w:rsid w:val="004F364E"/>
    <w:rPr>
      <w:sz w:val="24"/>
      <w:szCs w:val="24"/>
      <w:lang w:val="es-ES" w:eastAsia="es-ES"/>
    </w:rPr>
  </w:style>
  <w:style w:type="character" w:styleId="Hipervnculo">
    <w:name w:val="Hyperlink"/>
    <w:rsid w:val="004F364E"/>
    <w:rPr>
      <w:color w:val="0563C1"/>
      <w:u w:val="single"/>
    </w:rPr>
  </w:style>
  <w:style w:type="character" w:styleId="Refdecomentario">
    <w:name w:val="annotation reference"/>
    <w:basedOn w:val="Fuentedeprrafopredeter"/>
    <w:rsid w:val="00136A3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36A3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36A3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36A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36A38"/>
    <w:rPr>
      <w:b/>
      <w:bCs/>
      <w:lang w:val="es-ES" w:eastAsia="es-ES"/>
    </w:rPr>
  </w:style>
  <w:style w:type="paragraph" w:styleId="Revisin">
    <w:name w:val="Revision"/>
    <w:hidden/>
    <w:uiPriority w:val="99"/>
    <w:semiHidden/>
    <w:rsid w:val="00D2146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9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liana.barandica\Downloads\1_Presentacion_Propuestas%20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4C789BD942F945BF34772026B736E4" ma:contentTypeVersion="14" ma:contentTypeDescription="Crear nuevo documento." ma:contentTypeScope="" ma:versionID="b0a35b65ee36358948a38bd9d77f1580">
  <xsd:schema xmlns:xsd="http://www.w3.org/2001/XMLSchema" xmlns:xs="http://www.w3.org/2001/XMLSchema" xmlns:p="http://schemas.microsoft.com/office/2006/metadata/properties" xmlns:ns2="879c1376-46aa-462c-af20-714993560525" xmlns:ns3="bb057bef-0559-4e47-9d70-390c8144742d" targetNamespace="http://schemas.microsoft.com/office/2006/metadata/properties" ma:root="true" ma:fieldsID="76c3d6ee97d629955f711030e262053f" ns2:_="" ns3:_="">
    <xsd:import namespace="879c1376-46aa-462c-af20-714993560525"/>
    <xsd:import namespace="bb057bef-0559-4e47-9d70-390c814474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c1376-46aa-462c-af20-7149935605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Última vez que se compartió por usuario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57bef-0559-4e47-9d70-390c81447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E5371-02E6-4B9B-86EE-F0C43126F0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4391C8-8480-4A65-AA78-25CDBA478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c1376-46aa-462c-af20-714993560525"/>
    <ds:schemaRef ds:uri="bb057bef-0559-4e47-9d70-390c81447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1EFFCB-164D-49A0-A564-EEC8B60A7D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AE72B1-EB5C-4C4E-82A5-C45AB323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1_Presentacion_Propuestas (2)</Template>
  <TotalTime>0</TotalTime>
  <Pages>2</Pages>
  <Words>471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DE PRESENTACIÓN DE PROYECTOS</vt:lpstr>
      <vt:lpstr>FICHA DE PRESENTACIÓN DE PROYECTOS</vt:lpstr>
    </vt:vector>
  </TitlesOfParts>
  <Company/>
  <LinksUpToDate>false</LinksUpToDate>
  <CharactersWithSpaces>3060</CharactersWithSpaces>
  <SharedDoc>false</SharedDoc>
  <HLinks>
    <vt:vector size="6" baseType="variant"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http://www.urosario.edu.co/Servicios-al-Investigador/Sistema-de-integridad-cientifica/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PRESENTACIÓN DE PROYECTOS</dc:title>
  <dc:subject/>
  <dc:creator>Yuliana Barandica</dc:creator>
  <cp:keywords/>
  <cp:lastModifiedBy>Direccion de Investigacion</cp:lastModifiedBy>
  <cp:revision>2</cp:revision>
  <cp:lastPrinted>2015-05-25T21:03:00Z</cp:lastPrinted>
  <dcterms:created xsi:type="dcterms:W3CDTF">2020-04-06T22:47:00Z</dcterms:created>
  <dcterms:modified xsi:type="dcterms:W3CDTF">2020-04-06T22:47:00Z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0x010100484C789BD942F945BF34772026B736E4</vt:lpwstr>
  </property>
</Properties>
</file>