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353" w:rsidRPr="00523353" w:rsidRDefault="00523353" w:rsidP="00523353">
      <w:pPr>
        <w:spacing w:after="0" w:line="240" w:lineRule="auto"/>
        <w:jc w:val="center"/>
        <w:rPr>
          <w:rFonts w:asciiTheme="minorHAnsi" w:hAnsiTheme="minorHAnsi" w:cs="Arial"/>
        </w:rPr>
      </w:pPr>
      <w:r w:rsidRPr="00523353">
        <w:rPr>
          <w:rFonts w:asciiTheme="minorHAnsi" w:hAnsiTheme="minorHAnsi" w:cs="Arial"/>
        </w:rPr>
        <w:t>UNIVERSIDAD DEL ROSARIO</w:t>
      </w:r>
    </w:p>
    <w:p w:rsidR="00523353" w:rsidRPr="00523353" w:rsidRDefault="00523353" w:rsidP="00523353">
      <w:pPr>
        <w:spacing w:after="0" w:line="240" w:lineRule="auto"/>
        <w:jc w:val="center"/>
        <w:rPr>
          <w:rFonts w:asciiTheme="minorHAnsi" w:hAnsiTheme="minorHAnsi" w:cs="Arial"/>
        </w:rPr>
      </w:pPr>
      <w:r w:rsidRPr="00523353">
        <w:rPr>
          <w:rFonts w:asciiTheme="minorHAnsi" w:hAnsiTheme="minorHAnsi" w:cs="Arial"/>
        </w:rPr>
        <w:t>FACULTAD DE JURISPRUDENCIA</w:t>
      </w:r>
    </w:p>
    <w:p w:rsidR="00523353" w:rsidRPr="00523353" w:rsidRDefault="00523353" w:rsidP="00523353">
      <w:pPr>
        <w:pStyle w:val="NormalWeb"/>
        <w:jc w:val="center"/>
        <w:rPr>
          <w:rFonts w:asciiTheme="minorHAnsi" w:hAnsiTheme="minorHAnsi" w:cs="Arial"/>
          <w:sz w:val="22"/>
          <w:szCs w:val="22"/>
        </w:rPr>
      </w:pPr>
      <w:r w:rsidRPr="00523353">
        <w:rPr>
          <w:rFonts w:asciiTheme="minorHAnsi" w:hAnsiTheme="minorHAnsi" w:cs="Arial"/>
          <w:sz w:val="22"/>
          <w:szCs w:val="22"/>
        </w:rPr>
        <w:t>MATRIZ DE EVALUACIÓN DEL TRABAJO DE MONOGRAFÍA DE GRADO I</w:t>
      </w:r>
    </w:p>
    <w:p w:rsidR="00523353" w:rsidRPr="00523353" w:rsidRDefault="00523353" w:rsidP="00523353">
      <w:pPr>
        <w:pStyle w:val="NormalWeb"/>
        <w:rPr>
          <w:rStyle w:val="Textoennegrita"/>
          <w:rFonts w:asciiTheme="minorHAnsi" w:hAnsiTheme="minorHAnsi" w:cs="Arial"/>
          <w:b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2"/>
        <w:gridCol w:w="1748"/>
        <w:gridCol w:w="99"/>
        <w:gridCol w:w="1559"/>
        <w:gridCol w:w="92"/>
        <w:gridCol w:w="1607"/>
        <w:gridCol w:w="143"/>
        <w:gridCol w:w="1748"/>
      </w:tblGrid>
      <w:tr w:rsidR="00523353" w:rsidRPr="00523353" w:rsidTr="00523353">
        <w:trPr>
          <w:trHeight w:val="48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23353" w:rsidRPr="00523353" w:rsidRDefault="00523353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  <w:r w:rsidRPr="00523353">
              <w:rPr>
                <w:rStyle w:val="Textoennegrita"/>
                <w:rFonts w:asciiTheme="minorHAnsi" w:hAnsiTheme="minorHAnsi" w:cs="Arial"/>
                <w:b w:val="0"/>
              </w:rPr>
              <w:t xml:space="preserve">TÍTULO DE LA  MONOGRAFÍA: </w:t>
            </w:r>
          </w:p>
        </w:tc>
      </w:tr>
      <w:tr w:rsidR="00523353" w:rsidRPr="00523353" w:rsidTr="0052335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353" w:rsidRPr="00523353" w:rsidRDefault="00523353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  <w:r w:rsidRPr="00523353">
              <w:rPr>
                <w:rStyle w:val="Textoennegrita"/>
                <w:rFonts w:asciiTheme="minorHAnsi" w:hAnsiTheme="minorHAnsi" w:cs="Arial"/>
                <w:b w:val="0"/>
              </w:rPr>
              <w:t>Nombre del Estudiante:</w:t>
            </w:r>
          </w:p>
        </w:tc>
      </w:tr>
      <w:tr w:rsidR="00523353" w:rsidRPr="00523353" w:rsidTr="0052335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3" w:rsidRPr="00523353" w:rsidRDefault="00523353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  <w:r w:rsidRPr="00523353">
              <w:rPr>
                <w:rStyle w:val="Textoennegrita"/>
                <w:rFonts w:asciiTheme="minorHAnsi" w:hAnsiTheme="minorHAnsi" w:cs="Arial"/>
                <w:b w:val="0"/>
              </w:rPr>
              <w:t xml:space="preserve">Nombre del Director: </w:t>
            </w:r>
          </w:p>
        </w:tc>
      </w:tr>
      <w:tr w:rsidR="00523353" w:rsidRPr="00523353" w:rsidTr="00523353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353" w:rsidRPr="00523353" w:rsidRDefault="00523353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  <w:r w:rsidRPr="00523353">
              <w:rPr>
                <w:rStyle w:val="Textoennegrita"/>
                <w:rFonts w:asciiTheme="minorHAnsi" w:hAnsiTheme="minorHAnsi" w:cs="Arial"/>
                <w:b w:val="0"/>
              </w:rPr>
              <w:t>Fecha de la Evaluación: __/__/20__</w:t>
            </w:r>
          </w:p>
        </w:tc>
      </w:tr>
      <w:tr w:rsidR="00523353" w:rsidRPr="00523353" w:rsidTr="005233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038" w:type="pct"/>
          </w:tcPr>
          <w:p w:rsidR="00523353" w:rsidRPr="00523353" w:rsidRDefault="00523353" w:rsidP="00E218F1">
            <w:pPr>
              <w:spacing w:after="0" w:line="240" w:lineRule="auto"/>
              <w:jc w:val="center"/>
              <w:rPr>
                <w:rStyle w:val="Textoennegrita"/>
                <w:rFonts w:asciiTheme="minorHAnsi" w:hAnsiTheme="minorHAnsi" w:cs="Arial"/>
                <w:b w:val="0"/>
              </w:rPr>
            </w:pPr>
            <w:r w:rsidRPr="00523353">
              <w:rPr>
                <w:rStyle w:val="Textoennegrita"/>
                <w:rFonts w:asciiTheme="minorHAnsi" w:hAnsiTheme="minorHAnsi" w:cs="Arial"/>
                <w:b w:val="0"/>
              </w:rPr>
              <w:t>Dimensión</w:t>
            </w:r>
          </w:p>
        </w:tc>
        <w:tc>
          <w:tcPr>
            <w:tcW w:w="1046" w:type="pct"/>
            <w:gridSpan w:val="2"/>
            <w:vMerge w:val="restart"/>
          </w:tcPr>
          <w:p w:rsidR="00523353" w:rsidRPr="00523353" w:rsidRDefault="00523353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523353" w:rsidRPr="00523353" w:rsidRDefault="00523353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523353" w:rsidRPr="00523353" w:rsidRDefault="00523353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  <w:r w:rsidRPr="00523353">
              <w:rPr>
                <w:rStyle w:val="Textoennegrita"/>
                <w:rFonts w:asciiTheme="minorHAnsi" w:hAnsiTheme="minorHAnsi" w:cs="Arial"/>
                <w:b w:val="0"/>
              </w:rPr>
              <w:t>Criterio(s)</w:t>
            </w:r>
          </w:p>
          <w:p w:rsidR="00523353" w:rsidRPr="00523353" w:rsidRDefault="00523353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</w:tc>
        <w:tc>
          <w:tcPr>
            <w:tcW w:w="2916" w:type="pct"/>
            <w:gridSpan w:val="5"/>
            <w:tcBorders>
              <w:bottom w:val="single" w:sz="4" w:space="0" w:color="auto"/>
            </w:tcBorders>
          </w:tcPr>
          <w:p w:rsidR="00523353" w:rsidRPr="00523353" w:rsidRDefault="00523353" w:rsidP="00E218F1">
            <w:pPr>
              <w:pStyle w:val="NormalWeb"/>
              <w:jc w:val="both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  <w:r w:rsidRPr="00523353"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  <w:t>Evaluación</w:t>
            </w:r>
          </w:p>
        </w:tc>
      </w:tr>
      <w:tr w:rsidR="00523353" w:rsidRPr="00523353" w:rsidTr="005233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1038" w:type="pct"/>
            <w:vMerge w:val="restart"/>
          </w:tcPr>
          <w:p w:rsidR="00523353" w:rsidRPr="00523353" w:rsidRDefault="00523353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523353" w:rsidRPr="00523353" w:rsidRDefault="00523353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523353" w:rsidRPr="00523353" w:rsidRDefault="00523353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523353" w:rsidRPr="00523353" w:rsidRDefault="00523353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523353" w:rsidRPr="00523353" w:rsidRDefault="00523353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523353" w:rsidRPr="00523353" w:rsidRDefault="00523353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523353" w:rsidRPr="00523353" w:rsidRDefault="00523353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523353" w:rsidRPr="00523353" w:rsidRDefault="00523353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523353" w:rsidRPr="00523353" w:rsidRDefault="00523353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523353" w:rsidRPr="00523353" w:rsidRDefault="00523353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523353" w:rsidRPr="00523353" w:rsidRDefault="00523353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523353" w:rsidRPr="00523353" w:rsidRDefault="00523353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523353" w:rsidRPr="00523353" w:rsidRDefault="00523353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523353" w:rsidRPr="00523353" w:rsidRDefault="00523353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523353" w:rsidRPr="00523353" w:rsidRDefault="00523353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  <w:r w:rsidRPr="00523353">
              <w:rPr>
                <w:rStyle w:val="Textoennegrita"/>
                <w:rFonts w:asciiTheme="minorHAnsi" w:hAnsiTheme="minorHAnsi" w:cs="Arial"/>
                <w:b w:val="0"/>
              </w:rPr>
              <w:t xml:space="preserve">Responsabilidad y cumplimiento </w:t>
            </w:r>
          </w:p>
        </w:tc>
        <w:tc>
          <w:tcPr>
            <w:tcW w:w="1046" w:type="pct"/>
            <w:gridSpan w:val="2"/>
            <w:vMerge/>
            <w:tcBorders>
              <w:bottom w:val="single" w:sz="4" w:space="0" w:color="auto"/>
            </w:tcBorders>
          </w:tcPr>
          <w:p w:rsidR="00523353" w:rsidRPr="00523353" w:rsidRDefault="00523353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</w:tc>
        <w:tc>
          <w:tcPr>
            <w:tcW w:w="883" w:type="pct"/>
          </w:tcPr>
          <w:p w:rsidR="00523353" w:rsidRPr="00523353" w:rsidRDefault="00523353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  <w:r w:rsidRPr="00523353"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  <w:t>Se cumple plenamente o en alto grado</w:t>
            </w:r>
          </w:p>
        </w:tc>
        <w:tc>
          <w:tcPr>
            <w:tcW w:w="962" w:type="pct"/>
            <w:gridSpan w:val="2"/>
            <w:tcBorders>
              <w:right w:val="single" w:sz="4" w:space="0" w:color="auto"/>
            </w:tcBorders>
          </w:tcPr>
          <w:p w:rsidR="00523353" w:rsidRPr="00523353" w:rsidRDefault="00523353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  <w:r w:rsidRPr="00523353"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  <w:t>Se cumple parcialmente</w:t>
            </w:r>
          </w:p>
        </w:tc>
        <w:tc>
          <w:tcPr>
            <w:tcW w:w="1071" w:type="pct"/>
            <w:gridSpan w:val="2"/>
            <w:tcBorders>
              <w:left w:val="single" w:sz="4" w:space="0" w:color="auto"/>
            </w:tcBorders>
          </w:tcPr>
          <w:p w:rsidR="00523353" w:rsidRPr="00523353" w:rsidRDefault="00523353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  <w:r w:rsidRPr="00523353"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  <w:t>No se cumple o se cumple en bajo grado</w:t>
            </w:r>
          </w:p>
        </w:tc>
      </w:tr>
      <w:tr w:rsidR="00523353" w:rsidRPr="00523353" w:rsidTr="005233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1038" w:type="pct"/>
            <w:vMerge/>
          </w:tcPr>
          <w:p w:rsidR="00523353" w:rsidRPr="00523353" w:rsidRDefault="00523353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</w:tc>
        <w:tc>
          <w:tcPr>
            <w:tcW w:w="104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3353" w:rsidRPr="00523353" w:rsidRDefault="00523353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  <w:r w:rsidRPr="00523353">
              <w:rPr>
                <w:rStyle w:val="Textoennegrita"/>
                <w:rFonts w:asciiTheme="minorHAnsi" w:hAnsiTheme="minorHAnsi" w:cs="Arial"/>
                <w:b w:val="0"/>
              </w:rPr>
              <w:t xml:space="preserve">El estudiante asiste puntualmente a las reuniones convocadas por su tutor </w:t>
            </w:r>
          </w:p>
        </w:tc>
        <w:tc>
          <w:tcPr>
            <w:tcW w:w="883" w:type="pct"/>
          </w:tcPr>
          <w:p w:rsidR="00523353" w:rsidRPr="00523353" w:rsidRDefault="00523353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962" w:type="pct"/>
            <w:gridSpan w:val="2"/>
            <w:tcBorders>
              <w:right w:val="single" w:sz="4" w:space="0" w:color="auto"/>
            </w:tcBorders>
          </w:tcPr>
          <w:p w:rsidR="00523353" w:rsidRPr="00523353" w:rsidRDefault="00523353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071" w:type="pct"/>
            <w:gridSpan w:val="2"/>
            <w:tcBorders>
              <w:left w:val="single" w:sz="4" w:space="0" w:color="auto"/>
            </w:tcBorders>
          </w:tcPr>
          <w:p w:rsidR="00523353" w:rsidRPr="00523353" w:rsidRDefault="00523353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523353" w:rsidRPr="00523353" w:rsidTr="005233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1038" w:type="pct"/>
            <w:vMerge/>
          </w:tcPr>
          <w:p w:rsidR="00523353" w:rsidRPr="00523353" w:rsidRDefault="00523353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</w:tc>
        <w:tc>
          <w:tcPr>
            <w:tcW w:w="104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3353" w:rsidRPr="00523353" w:rsidRDefault="00523353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  <w:r w:rsidRPr="00523353">
              <w:rPr>
                <w:rStyle w:val="Textoennegrita"/>
                <w:rFonts w:asciiTheme="minorHAnsi" w:hAnsiTheme="minorHAnsi" w:cs="Arial"/>
                <w:b w:val="0"/>
              </w:rPr>
              <w:t xml:space="preserve">El estudiante realiza las entregas en las fechas previstas en el cronograma de trabajo </w:t>
            </w:r>
          </w:p>
        </w:tc>
        <w:tc>
          <w:tcPr>
            <w:tcW w:w="883" w:type="pct"/>
          </w:tcPr>
          <w:p w:rsidR="00523353" w:rsidRPr="00523353" w:rsidRDefault="00523353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962" w:type="pct"/>
            <w:gridSpan w:val="2"/>
            <w:tcBorders>
              <w:right w:val="single" w:sz="4" w:space="0" w:color="auto"/>
            </w:tcBorders>
          </w:tcPr>
          <w:p w:rsidR="00523353" w:rsidRPr="00523353" w:rsidRDefault="00523353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071" w:type="pct"/>
            <w:gridSpan w:val="2"/>
            <w:tcBorders>
              <w:left w:val="single" w:sz="4" w:space="0" w:color="auto"/>
            </w:tcBorders>
          </w:tcPr>
          <w:p w:rsidR="00523353" w:rsidRPr="00523353" w:rsidRDefault="00523353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523353" w:rsidRPr="00523353" w:rsidTr="005233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1038" w:type="pct"/>
            <w:vMerge/>
          </w:tcPr>
          <w:p w:rsidR="00523353" w:rsidRPr="00523353" w:rsidRDefault="00523353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</w:tc>
        <w:tc>
          <w:tcPr>
            <w:tcW w:w="104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3353" w:rsidRPr="00523353" w:rsidRDefault="00523353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  <w:r w:rsidRPr="00523353">
              <w:rPr>
                <w:rStyle w:val="Textoennegrita"/>
                <w:rFonts w:asciiTheme="minorHAnsi" w:hAnsiTheme="minorHAnsi" w:cs="Arial"/>
                <w:b w:val="0"/>
              </w:rPr>
              <w:t>Las entregas se elaboran siguiendo las indicaciones del tutor</w:t>
            </w:r>
          </w:p>
        </w:tc>
        <w:tc>
          <w:tcPr>
            <w:tcW w:w="883" w:type="pct"/>
          </w:tcPr>
          <w:p w:rsidR="00523353" w:rsidRPr="00523353" w:rsidRDefault="00523353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962" w:type="pct"/>
            <w:gridSpan w:val="2"/>
            <w:tcBorders>
              <w:right w:val="single" w:sz="4" w:space="0" w:color="auto"/>
            </w:tcBorders>
          </w:tcPr>
          <w:p w:rsidR="00523353" w:rsidRPr="00523353" w:rsidRDefault="00523353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071" w:type="pct"/>
            <w:gridSpan w:val="2"/>
            <w:tcBorders>
              <w:left w:val="single" w:sz="4" w:space="0" w:color="auto"/>
            </w:tcBorders>
          </w:tcPr>
          <w:p w:rsidR="00523353" w:rsidRPr="00523353" w:rsidRDefault="00523353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523353" w:rsidRPr="00523353" w:rsidTr="005233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1038" w:type="pct"/>
            <w:vMerge/>
          </w:tcPr>
          <w:p w:rsidR="00523353" w:rsidRPr="00523353" w:rsidRDefault="00523353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</w:tc>
        <w:tc>
          <w:tcPr>
            <w:tcW w:w="104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3353" w:rsidRPr="00523353" w:rsidRDefault="00523353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  <w:r w:rsidRPr="00523353">
              <w:rPr>
                <w:rStyle w:val="Textoennegrita"/>
                <w:rFonts w:asciiTheme="minorHAnsi" w:hAnsiTheme="minorHAnsi" w:cs="Arial"/>
                <w:b w:val="0"/>
              </w:rPr>
              <w:t>El estudiante realiza las correcciones de fondo y forma sugeridas por su tutor</w:t>
            </w:r>
          </w:p>
        </w:tc>
        <w:tc>
          <w:tcPr>
            <w:tcW w:w="883" w:type="pct"/>
          </w:tcPr>
          <w:p w:rsidR="00523353" w:rsidRPr="00523353" w:rsidRDefault="00523353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962" w:type="pct"/>
            <w:gridSpan w:val="2"/>
            <w:tcBorders>
              <w:right w:val="single" w:sz="4" w:space="0" w:color="auto"/>
            </w:tcBorders>
          </w:tcPr>
          <w:p w:rsidR="00523353" w:rsidRPr="00523353" w:rsidRDefault="00523353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071" w:type="pct"/>
            <w:gridSpan w:val="2"/>
            <w:tcBorders>
              <w:left w:val="single" w:sz="4" w:space="0" w:color="auto"/>
            </w:tcBorders>
          </w:tcPr>
          <w:p w:rsidR="00523353" w:rsidRPr="00523353" w:rsidRDefault="00523353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523353" w:rsidRPr="00523353" w:rsidTr="005233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1038" w:type="pct"/>
            <w:vMerge/>
          </w:tcPr>
          <w:p w:rsidR="00523353" w:rsidRPr="00523353" w:rsidRDefault="00523353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</w:tc>
        <w:tc>
          <w:tcPr>
            <w:tcW w:w="104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3353" w:rsidRPr="00523353" w:rsidRDefault="00523353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  <w:r w:rsidRPr="00523353">
              <w:rPr>
                <w:rStyle w:val="Textoennegrita"/>
                <w:rFonts w:asciiTheme="minorHAnsi" w:hAnsiTheme="minorHAnsi" w:cs="Arial"/>
                <w:b w:val="0"/>
              </w:rPr>
              <w:t>El estudiante entrega al final de esta primera fase el anteproyecto de la monografía</w:t>
            </w:r>
          </w:p>
        </w:tc>
        <w:tc>
          <w:tcPr>
            <w:tcW w:w="883" w:type="pct"/>
          </w:tcPr>
          <w:p w:rsidR="00523353" w:rsidRPr="00523353" w:rsidRDefault="00523353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962" w:type="pct"/>
            <w:gridSpan w:val="2"/>
            <w:tcBorders>
              <w:right w:val="single" w:sz="4" w:space="0" w:color="auto"/>
            </w:tcBorders>
          </w:tcPr>
          <w:p w:rsidR="00523353" w:rsidRPr="00523353" w:rsidRDefault="00523353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071" w:type="pct"/>
            <w:gridSpan w:val="2"/>
            <w:tcBorders>
              <w:left w:val="single" w:sz="4" w:space="0" w:color="auto"/>
            </w:tcBorders>
          </w:tcPr>
          <w:p w:rsidR="00523353" w:rsidRPr="00523353" w:rsidRDefault="00523353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523353" w:rsidRPr="00523353" w:rsidTr="005233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1038" w:type="pct"/>
            <w:vMerge/>
          </w:tcPr>
          <w:p w:rsidR="00523353" w:rsidRPr="00523353" w:rsidRDefault="00523353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</w:tc>
        <w:tc>
          <w:tcPr>
            <w:tcW w:w="1046" w:type="pct"/>
            <w:gridSpan w:val="2"/>
            <w:tcBorders>
              <w:top w:val="single" w:sz="4" w:space="0" w:color="auto"/>
            </w:tcBorders>
          </w:tcPr>
          <w:p w:rsidR="00523353" w:rsidRPr="00523353" w:rsidRDefault="00523353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  <w:r w:rsidRPr="00523353">
              <w:rPr>
                <w:rStyle w:val="Textoennegrita"/>
                <w:rFonts w:asciiTheme="minorHAnsi" w:hAnsiTheme="minorHAnsi" w:cs="Arial"/>
                <w:b w:val="0"/>
              </w:rPr>
              <w:t>Observaciones:</w:t>
            </w:r>
          </w:p>
        </w:tc>
        <w:tc>
          <w:tcPr>
            <w:tcW w:w="883" w:type="pct"/>
          </w:tcPr>
          <w:p w:rsidR="00523353" w:rsidRPr="00523353" w:rsidRDefault="00523353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962" w:type="pct"/>
            <w:gridSpan w:val="2"/>
            <w:tcBorders>
              <w:right w:val="single" w:sz="4" w:space="0" w:color="auto"/>
            </w:tcBorders>
          </w:tcPr>
          <w:p w:rsidR="00523353" w:rsidRPr="00523353" w:rsidRDefault="00523353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071" w:type="pct"/>
            <w:gridSpan w:val="2"/>
            <w:tcBorders>
              <w:left w:val="single" w:sz="4" w:space="0" w:color="auto"/>
            </w:tcBorders>
          </w:tcPr>
          <w:p w:rsidR="00523353" w:rsidRPr="00523353" w:rsidRDefault="00523353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523353" w:rsidRPr="00523353" w:rsidTr="005233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1038" w:type="pct"/>
            <w:vMerge w:val="restart"/>
          </w:tcPr>
          <w:p w:rsidR="00523353" w:rsidRPr="00523353" w:rsidRDefault="00523353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523353" w:rsidRPr="00523353" w:rsidRDefault="00523353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523353" w:rsidRPr="00523353" w:rsidRDefault="00523353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523353" w:rsidRPr="00523353" w:rsidRDefault="00523353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523353" w:rsidRPr="00523353" w:rsidRDefault="00523353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523353" w:rsidRPr="00523353" w:rsidRDefault="00523353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523353" w:rsidRPr="00523353" w:rsidRDefault="00523353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523353" w:rsidRPr="00523353" w:rsidRDefault="00523353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523353" w:rsidRPr="00523353" w:rsidRDefault="00523353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523353" w:rsidRPr="00523353" w:rsidRDefault="00523353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523353" w:rsidRPr="00523353" w:rsidRDefault="00523353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523353" w:rsidRPr="00523353" w:rsidRDefault="00523353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523353" w:rsidRPr="00523353" w:rsidRDefault="00523353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  <w:r w:rsidRPr="00523353">
              <w:rPr>
                <w:rStyle w:val="Textoennegrita"/>
                <w:rFonts w:asciiTheme="minorHAnsi" w:hAnsiTheme="minorHAnsi" w:cs="Arial"/>
                <w:b w:val="0"/>
              </w:rPr>
              <w:t xml:space="preserve">Calidad del </w:t>
            </w:r>
          </w:p>
          <w:p w:rsidR="00523353" w:rsidRPr="00523353" w:rsidRDefault="00523353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  <w:r w:rsidRPr="00523353">
              <w:rPr>
                <w:rStyle w:val="Textoennegrita"/>
                <w:rFonts w:asciiTheme="minorHAnsi" w:hAnsiTheme="minorHAnsi" w:cs="Arial"/>
                <w:b w:val="0"/>
              </w:rPr>
              <w:t>Anteproyecto/</w:t>
            </w:r>
          </w:p>
          <w:p w:rsidR="00523353" w:rsidRPr="00523353" w:rsidRDefault="00523353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</w:tc>
        <w:tc>
          <w:tcPr>
            <w:tcW w:w="1046" w:type="pct"/>
            <w:gridSpan w:val="2"/>
            <w:tcBorders>
              <w:top w:val="single" w:sz="4" w:space="0" w:color="auto"/>
            </w:tcBorders>
          </w:tcPr>
          <w:p w:rsidR="00523353" w:rsidRPr="00523353" w:rsidRDefault="00523353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  <w:r w:rsidRPr="00523353">
              <w:rPr>
                <w:rStyle w:val="Textoennegrita"/>
                <w:rFonts w:asciiTheme="minorHAnsi" w:hAnsiTheme="minorHAnsi" w:cs="Arial"/>
                <w:b w:val="0"/>
              </w:rPr>
              <w:t>El anteproyecto contiene carátula, tabla de contenido, cuerpo y bibliografía. C</w:t>
            </w:r>
            <w:r w:rsidR="00850E3F">
              <w:rPr>
                <w:rStyle w:val="Textoennegrita"/>
                <w:rFonts w:asciiTheme="minorHAnsi" w:hAnsiTheme="minorHAnsi" w:cs="Arial"/>
                <w:b w:val="0"/>
              </w:rPr>
              <w:t>riterio de verificación formal</w:t>
            </w:r>
            <w:bookmarkStart w:id="0" w:name="_GoBack"/>
            <w:bookmarkEnd w:id="0"/>
          </w:p>
        </w:tc>
        <w:tc>
          <w:tcPr>
            <w:tcW w:w="883" w:type="pct"/>
          </w:tcPr>
          <w:p w:rsidR="00523353" w:rsidRPr="00523353" w:rsidRDefault="00523353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962" w:type="pct"/>
            <w:gridSpan w:val="2"/>
            <w:tcBorders>
              <w:right w:val="single" w:sz="4" w:space="0" w:color="auto"/>
            </w:tcBorders>
          </w:tcPr>
          <w:p w:rsidR="00523353" w:rsidRPr="00523353" w:rsidRDefault="00523353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071" w:type="pct"/>
            <w:gridSpan w:val="2"/>
            <w:tcBorders>
              <w:left w:val="single" w:sz="4" w:space="0" w:color="auto"/>
            </w:tcBorders>
          </w:tcPr>
          <w:p w:rsidR="00523353" w:rsidRPr="00523353" w:rsidRDefault="00523353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523353" w:rsidRPr="00523353" w:rsidTr="005233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1038" w:type="pct"/>
            <w:vMerge/>
          </w:tcPr>
          <w:p w:rsidR="00523353" w:rsidRPr="00523353" w:rsidRDefault="00523353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</w:tc>
        <w:tc>
          <w:tcPr>
            <w:tcW w:w="1046" w:type="pct"/>
            <w:gridSpan w:val="2"/>
            <w:tcBorders>
              <w:top w:val="single" w:sz="4" w:space="0" w:color="auto"/>
            </w:tcBorders>
          </w:tcPr>
          <w:p w:rsidR="00523353" w:rsidRPr="00523353" w:rsidRDefault="00523353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  <w:r w:rsidRPr="00523353">
              <w:rPr>
                <w:rStyle w:val="Textoennegrita"/>
                <w:rFonts w:asciiTheme="minorHAnsi" w:hAnsiTheme="minorHAnsi" w:cs="Arial"/>
                <w:b w:val="0"/>
              </w:rPr>
              <w:t>La redacción del anteproyecto es sintáctica y ortográficamente correcta</w:t>
            </w:r>
          </w:p>
        </w:tc>
        <w:tc>
          <w:tcPr>
            <w:tcW w:w="883" w:type="pct"/>
          </w:tcPr>
          <w:p w:rsidR="00523353" w:rsidRPr="00523353" w:rsidRDefault="00523353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962" w:type="pct"/>
            <w:gridSpan w:val="2"/>
            <w:tcBorders>
              <w:right w:val="single" w:sz="4" w:space="0" w:color="auto"/>
            </w:tcBorders>
          </w:tcPr>
          <w:p w:rsidR="00523353" w:rsidRPr="00523353" w:rsidRDefault="00523353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071" w:type="pct"/>
            <w:gridSpan w:val="2"/>
            <w:tcBorders>
              <w:left w:val="single" w:sz="4" w:space="0" w:color="auto"/>
            </w:tcBorders>
          </w:tcPr>
          <w:p w:rsidR="00523353" w:rsidRPr="00523353" w:rsidRDefault="00523353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523353" w:rsidRPr="00523353" w:rsidTr="005233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1038" w:type="pct"/>
            <w:vMerge/>
          </w:tcPr>
          <w:p w:rsidR="00523353" w:rsidRPr="00523353" w:rsidRDefault="00523353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</w:tc>
        <w:tc>
          <w:tcPr>
            <w:tcW w:w="3962" w:type="pct"/>
            <w:gridSpan w:val="7"/>
            <w:tcBorders>
              <w:top w:val="single" w:sz="4" w:space="0" w:color="auto"/>
            </w:tcBorders>
          </w:tcPr>
          <w:p w:rsidR="00523353" w:rsidRPr="00523353" w:rsidRDefault="00523353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  <w:r w:rsidRPr="00523353"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  <w:t>Observaciones:</w:t>
            </w:r>
          </w:p>
        </w:tc>
      </w:tr>
      <w:tr w:rsidR="00523353" w:rsidRPr="00523353" w:rsidTr="005233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07"/>
        </w:trPr>
        <w:tc>
          <w:tcPr>
            <w:tcW w:w="1038" w:type="pct"/>
            <w:vMerge w:val="restart"/>
          </w:tcPr>
          <w:p w:rsidR="00523353" w:rsidRPr="00523353" w:rsidRDefault="00523353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523353" w:rsidRPr="00523353" w:rsidRDefault="00523353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523353" w:rsidRPr="00523353" w:rsidRDefault="00523353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523353" w:rsidRPr="00523353" w:rsidRDefault="00523353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523353" w:rsidRPr="00523353" w:rsidRDefault="00523353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523353" w:rsidRPr="00523353" w:rsidRDefault="00523353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523353" w:rsidRPr="00523353" w:rsidRDefault="00523353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523353" w:rsidRPr="00523353" w:rsidRDefault="00523353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523353" w:rsidRPr="00523353" w:rsidRDefault="00523353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523353" w:rsidRPr="00523353" w:rsidRDefault="00523353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523353" w:rsidRPr="00523353" w:rsidRDefault="00523353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523353" w:rsidRPr="00523353" w:rsidRDefault="00523353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523353" w:rsidRPr="00523353" w:rsidRDefault="00523353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523353" w:rsidRPr="00523353" w:rsidRDefault="00523353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523353" w:rsidRPr="00523353" w:rsidRDefault="00523353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  <w:r w:rsidRPr="00523353">
              <w:rPr>
                <w:rStyle w:val="Textoennegrita"/>
                <w:rFonts w:asciiTheme="minorHAnsi" w:hAnsiTheme="minorHAnsi" w:cs="Arial"/>
                <w:b w:val="0"/>
              </w:rPr>
              <w:t>Estructura del anteproyecto</w:t>
            </w:r>
          </w:p>
          <w:p w:rsidR="00523353" w:rsidRPr="00523353" w:rsidRDefault="00523353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</w:tc>
        <w:tc>
          <w:tcPr>
            <w:tcW w:w="990" w:type="pct"/>
            <w:tcBorders>
              <w:top w:val="single" w:sz="4" w:space="0" w:color="auto"/>
            </w:tcBorders>
          </w:tcPr>
          <w:p w:rsidR="00523353" w:rsidRPr="00523353" w:rsidRDefault="00523353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  <w:r w:rsidRPr="00523353"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  <w:t>El título</w:t>
            </w:r>
            <w:r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  <w:t xml:space="preserve"> es breve, claro y comprensible</w:t>
            </w:r>
          </w:p>
        </w:tc>
        <w:tc>
          <w:tcPr>
            <w:tcW w:w="991" w:type="pct"/>
            <w:gridSpan w:val="3"/>
            <w:tcBorders>
              <w:top w:val="single" w:sz="4" w:space="0" w:color="auto"/>
            </w:tcBorders>
          </w:tcPr>
          <w:p w:rsidR="00523353" w:rsidRPr="00523353" w:rsidRDefault="00523353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991" w:type="pct"/>
            <w:gridSpan w:val="2"/>
            <w:tcBorders>
              <w:top w:val="single" w:sz="4" w:space="0" w:color="auto"/>
            </w:tcBorders>
          </w:tcPr>
          <w:p w:rsidR="00523353" w:rsidRPr="00523353" w:rsidRDefault="00523353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990" w:type="pct"/>
            <w:tcBorders>
              <w:top w:val="single" w:sz="4" w:space="0" w:color="auto"/>
            </w:tcBorders>
          </w:tcPr>
          <w:p w:rsidR="00523353" w:rsidRPr="00523353" w:rsidRDefault="00523353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523353" w:rsidRPr="00523353" w:rsidTr="005233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04"/>
        </w:trPr>
        <w:tc>
          <w:tcPr>
            <w:tcW w:w="1038" w:type="pct"/>
            <w:vMerge/>
          </w:tcPr>
          <w:p w:rsidR="00523353" w:rsidRPr="00523353" w:rsidRDefault="00523353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</w:tc>
        <w:tc>
          <w:tcPr>
            <w:tcW w:w="990" w:type="pct"/>
            <w:tcBorders>
              <w:top w:val="single" w:sz="4" w:space="0" w:color="auto"/>
            </w:tcBorders>
          </w:tcPr>
          <w:p w:rsidR="00523353" w:rsidRPr="00523353" w:rsidRDefault="00523353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  <w:r w:rsidRPr="00523353"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  <w:t>Los argumentos presentados en la justificación dan cuenta de la pertinencia de la investigación</w:t>
            </w:r>
          </w:p>
        </w:tc>
        <w:tc>
          <w:tcPr>
            <w:tcW w:w="991" w:type="pct"/>
            <w:gridSpan w:val="3"/>
          </w:tcPr>
          <w:p w:rsidR="00523353" w:rsidRPr="00523353" w:rsidRDefault="00523353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991" w:type="pct"/>
            <w:gridSpan w:val="2"/>
          </w:tcPr>
          <w:p w:rsidR="00523353" w:rsidRPr="00523353" w:rsidRDefault="00523353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990" w:type="pct"/>
          </w:tcPr>
          <w:p w:rsidR="00523353" w:rsidRPr="00523353" w:rsidRDefault="00523353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523353" w:rsidRPr="00523353" w:rsidTr="005233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04"/>
        </w:trPr>
        <w:tc>
          <w:tcPr>
            <w:tcW w:w="1038" w:type="pct"/>
            <w:vMerge/>
          </w:tcPr>
          <w:p w:rsidR="00523353" w:rsidRPr="00523353" w:rsidRDefault="00523353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</w:tc>
        <w:tc>
          <w:tcPr>
            <w:tcW w:w="990" w:type="pct"/>
            <w:tcBorders>
              <w:top w:val="single" w:sz="4" w:space="0" w:color="auto"/>
            </w:tcBorders>
          </w:tcPr>
          <w:p w:rsidR="00523353" w:rsidRPr="00523353" w:rsidRDefault="00523353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  <w:r w:rsidRPr="00523353"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  <w:t xml:space="preserve">El problema de investigación está planteado de manera clara y precisa </w:t>
            </w:r>
          </w:p>
        </w:tc>
        <w:tc>
          <w:tcPr>
            <w:tcW w:w="991" w:type="pct"/>
            <w:gridSpan w:val="3"/>
          </w:tcPr>
          <w:p w:rsidR="00523353" w:rsidRPr="00523353" w:rsidRDefault="00523353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991" w:type="pct"/>
            <w:gridSpan w:val="2"/>
          </w:tcPr>
          <w:p w:rsidR="00523353" w:rsidRPr="00523353" w:rsidRDefault="00523353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990" w:type="pct"/>
          </w:tcPr>
          <w:p w:rsidR="00523353" w:rsidRPr="00523353" w:rsidRDefault="00523353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523353" w:rsidRPr="00523353" w:rsidTr="005233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04"/>
        </w:trPr>
        <w:tc>
          <w:tcPr>
            <w:tcW w:w="1038" w:type="pct"/>
            <w:vMerge/>
          </w:tcPr>
          <w:p w:rsidR="00523353" w:rsidRPr="00523353" w:rsidRDefault="00523353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</w:tc>
        <w:tc>
          <w:tcPr>
            <w:tcW w:w="990" w:type="pct"/>
            <w:tcBorders>
              <w:top w:val="single" w:sz="4" w:space="0" w:color="auto"/>
            </w:tcBorders>
          </w:tcPr>
          <w:p w:rsidR="00523353" w:rsidRPr="00523353" w:rsidRDefault="00523353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  <w:lang w:val="es-ES"/>
              </w:rPr>
            </w:pPr>
            <w:r w:rsidRPr="00523353"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  <w:lang w:val="es-ES"/>
              </w:rPr>
              <w:t>La formulación del objetivo general permite dar respuesta al problema de investigación planteado</w:t>
            </w:r>
          </w:p>
        </w:tc>
        <w:tc>
          <w:tcPr>
            <w:tcW w:w="991" w:type="pct"/>
            <w:gridSpan w:val="3"/>
          </w:tcPr>
          <w:p w:rsidR="00523353" w:rsidRPr="00523353" w:rsidRDefault="00523353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991" w:type="pct"/>
            <w:gridSpan w:val="2"/>
          </w:tcPr>
          <w:p w:rsidR="00523353" w:rsidRPr="00523353" w:rsidRDefault="00523353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990" w:type="pct"/>
          </w:tcPr>
          <w:p w:rsidR="00523353" w:rsidRPr="00523353" w:rsidRDefault="00523353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523353" w:rsidRPr="00523353" w:rsidTr="005233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04"/>
        </w:trPr>
        <w:tc>
          <w:tcPr>
            <w:tcW w:w="1038" w:type="pct"/>
            <w:vMerge/>
          </w:tcPr>
          <w:p w:rsidR="00523353" w:rsidRPr="00523353" w:rsidRDefault="00523353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</w:tc>
        <w:tc>
          <w:tcPr>
            <w:tcW w:w="990" w:type="pct"/>
            <w:tcBorders>
              <w:top w:val="single" w:sz="4" w:space="0" w:color="auto"/>
            </w:tcBorders>
          </w:tcPr>
          <w:p w:rsidR="00523353" w:rsidRPr="00523353" w:rsidRDefault="00523353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  <w:r w:rsidRPr="00523353"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  <w:t>Los objetivos específicos se desprenden de manera lógica del objetivo general</w:t>
            </w:r>
          </w:p>
        </w:tc>
        <w:tc>
          <w:tcPr>
            <w:tcW w:w="991" w:type="pct"/>
            <w:gridSpan w:val="3"/>
          </w:tcPr>
          <w:p w:rsidR="00523353" w:rsidRPr="00523353" w:rsidRDefault="00523353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991" w:type="pct"/>
            <w:gridSpan w:val="2"/>
          </w:tcPr>
          <w:p w:rsidR="00523353" w:rsidRPr="00523353" w:rsidRDefault="00523353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990" w:type="pct"/>
          </w:tcPr>
          <w:p w:rsidR="00523353" w:rsidRPr="00523353" w:rsidRDefault="00523353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523353" w:rsidRPr="00523353" w:rsidTr="005233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04"/>
        </w:trPr>
        <w:tc>
          <w:tcPr>
            <w:tcW w:w="1038" w:type="pct"/>
            <w:vMerge/>
          </w:tcPr>
          <w:p w:rsidR="00523353" w:rsidRPr="00523353" w:rsidRDefault="00523353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</w:tc>
        <w:tc>
          <w:tcPr>
            <w:tcW w:w="990" w:type="pct"/>
            <w:tcBorders>
              <w:top w:val="single" w:sz="4" w:space="0" w:color="auto"/>
            </w:tcBorders>
          </w:tcPr>
          <w:p w:rsidR="00523353" w:rsidRPr="00523353" w:rsidRDefault="00523353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  <w:r w:rsidRPr="00523353"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  <w:t>La metodología propuesta para el desarrollo de la investigación es apropiada para la solución del problema</w:t>
            </w:r>
          </w:p>
        </w:tc>
        <w:tc>
          <w:tcPr>
            <w:tcW w:w="991" w:type="pct"/>
            <w:gridSpan w:val="3"/>
          </w:tcPr>
          <w:p w:rsidR="00523353" w:rsidRPr="00523353" w:rsidRDefault="00523353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991" w:type="pct"/>
            <w:gridSpan w:val="2"/>
          </w:tcPr>
          <w:p w:rsidR="00523353" w:rsidRPr="00523353" w:rsidRDefault="00523353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990" w:type="pct"/>
          </w:tcPr>
          <w:p w:rsidR="00523353" w:rsidRPr="00523353" w:rsidRDefault="00523353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523353" w:rsidRPr="00523353" w:rsidTr="005233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04"/>
        </w:trPr>
        <w:tc>
          <w:tcPr>
            <w:tcW w:w="1038" w:type="pct"/>
            <w:vMerge/>
          </w:tcPr>
          <w:p w:rsidR="00523353" w:rsidRPr="00523353" w:rsidRDefault="00523353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</w:tc>
        <w:tc>
          <w:tcPr>
            <w:tcW w:w="990" w:type="pct"/>
            <w:tcBorders>
              <w:top w:val="single" w:sz="4" w:space="0" w:color="auto"/>
            </w:tcBorders>
          </w:tcPr>
          <w:p w:rsidR="00523353" w:rsidRPr="00523353" w:rsidRDefault="00523353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  <w:r w:rsidRPr="00523353"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  <w:t>La tabla de contenido provisional refleja el desarrollo de los objetivos específicos</w:t>
            </w:r>
          </w:p>
        </w:tc>
        <w:tc>
          <w:tcPr>
            <w:tcW w:w="991" w:type="pct"/>
            <w:gridSpan w:val="3"/>
          </w:tcPr>
          <w:p w:rsidR="00523353" w:rsidRPr="00523353" w:rsidRDefault="00523353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991" w:type="pct"/>
            <w:gridSpan w:val="2"/>
          </w:tcPr>
          <w:p w:rsidR="00523353" w:rsidRPr="00523353" w:rsidRDefault="00523353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990" w:type="pct"/>
          </w:tcPr>
          <w:p w:rsidR="00523353" w:rsidRPr="00523353" w:rsidRDefault="00523353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523353" w:rsidRPr="00523353" w:rsidTr="005233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04"/>
        </w:trPr>
        <w:tc>
          <w:tcPr>
            <w:tcW w:w="1038" w:type="pct"/>
            <w:vMerge/>
          </w:tcPr>
          <w:p w:rsidR="00523353" w:rsidRPr="00523353" w:rsidRDefault="00523353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</w:tc>
        <w:tc>
          <w:tcPr>
            <w:tcW w:w="990" w:type="pct"/>
            <w:tcBorders>
              <w:top w:val="single" w:sz="4" w:space="0" w:color="auto"/>
            </w:tcBorders>
          </w:tcPr>
          <w:p w:rsidR="00523353" w:rsidRPr="00523353" w:rsidRDefault="00523353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  <w:r w:rsidRPr="00523353"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  <w:t>Cuenta con una bibliografía preliminar suficiente para elaborar el estado del arte</w:t>
            </w:r>
          </w:p>
        </w:tc>
        <w:tc>
          <w:tcPr>
            <w:tcW w:w="991" w:type="pct"/>
            <w:gridSpan w:val="3"/>
          </w:tcPr>
          <w:p w:rsidR="00523353" w:rsidRPr="00523353" w:rsidRDefault="00523353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991" w:type="pct"/>
            <w:gridSpan w:val="2"/>
          </w:tcPr>
          <w:p w:rsidR="00523353" w:rsidRPr="00523353" w:rsidRDefault="00523353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990" w:type="pct"/>
          </w:tcPr>
          <w:p w:rsidR="00523353" w:rsidRPr="00523353" w:rsidRDefault="00523353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523353" w:rsidRPr="00523353" w:rsidTr="005233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1038" w:type="pct"/>
            <w:vMerge/>
          </w:tcPr>
          <w:p w:rsidR="00523353" w:rsidRPr="00523353" w:rsidRDefault="00523353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</w:tc>
        <w:tc>
          <w:tcPr>
            <w:tcW w:w="3962" w:type="pct"/>
            <w:gridSpan w:val="7"/>
            <w:tcBorders>
              <w:top w:val="single" w:sz="4" w:space="0" w:color="auto"/>
            </w:tcBorders>
          </w:tcPr>
          <w:p w:rsidR="00523353" w:rsidRPr="00523353" w:rsidRDefault="00523353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  <w:r w:rsidRPr="00523353"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  <w:t>Observaciones:</w:t>
            </w:r>
          </w:p>
        </w:tc>
      </w:tr>
      <w:tr w:rsidR="00523353" w:rsidRPr="00523353" w:rsidTr="005233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1038" w:type="pct"/>
            <w:vMerge w:val="restart"/>
          </w:tcPr>
          <w:p w:rsidR="00523353" w:rsidRPr="00523353" w:rsidRDefault="00523353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523353" w:rsidRPr="00523353" w:rsidRDefault="00523353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523353" w:rsidRPr="00523353" w:rsidRDefault="00523353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523353" w:rsidRPr="00523353" w:rsidRDefault="00523353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523353" w:rsidRPr="00523353" w:rsidRDefault="00523353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523353" w:rsidRPr="00523353" w:rsidRDefault="00523353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  <w:p w:rsidR="00523353" w:rsidRPr="00523353" w:rsidRDefault="00523353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  <w:r w:rsidRPr="00523353">
              <w:rPr>
                <w:rStyle w:val="Textoennegrita"/>
                <w:rFonts w:asciiTheme="minorHAnsi" w:hAnsiTheme="minorHAnsi" w:cs="Arial"/>
                <w:b w:val="0"/>
              </w:rPr>
              <w:t xml:space="preserve">Comportamiento ético  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3353" w:rsidRPr="00523353" w:rsidRDefault="00523353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  <w:r w:rsidRPr="00523353">
              <w:rPr>
                <w:rStyle w:val="Textoennegrita"/>
                <w:rFonts w:asciiTheme="minorHAnsi" w:hAnsiTheme="minorHAnsi" w:cs="Arial"/>
                <w:b w:val="0"/>
              </w:rPr>
              <w:t xml:space="preserve">El estudiante es respetuoso frente a las observaciones que le formula el tutor </w:t>
            </w:r>
          </w:p>
        </w:tc>
        <w:tc>
          <w:tcPr>
            <w:tcW w:w="883" w:type="pct"/>
          </w:tcPr>
          <w:p w:rsidR="00523353" w:rsidRPr="00523353" w:rsidRDefault="00523353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962" w:type="pct"/>
            <w:gridSpan w:val="2"/>
            <w:tcBorders>
              <w:right w:val="single" w:sz="4" w:space="0" w:color="auto"/>
            </w:tcBorders>
          </w:tcPr>
          <w:p w:rsidR="00523353" w:rsidRPr="00523353" w:rsidRDefault="00523353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071" w:type="pct"/>
            <w:gridSpan w:val="2"/>
            <w:tcBorders>
              <w:left w:val="single" w:sz="4" w:space="0" w:color="auto"/>
            </w:tcBorders>
          </w:tcPr>
          <w:p w:rsidR="00523353" w:rsidRPr="00523353" w:rsidRDefault="00523353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523353" w:rsidRPr="00523353" w:rsidTr="005233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1038" w:type="pct"/>
            <w:vMerge/>
          </w:tcPr>
          <w:p w:rsidR="00523353" w:rsidRPr="00523353" w:rsidRDefault="00523353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</w:tc>
        <w:tc>
          <w:tcPr>
            <w:tcW w:w="1046" w:type="pct"/>
            <w:gridSpan w:val="2"/>
            <w:tcBorders>
              <w:top w:val="single" w:sz="4" w:space="0" w:color="auto"/>
            </w:tcBorders>
          </w:tcPr>
          <w:p w:rsidR="00523353" w:rsidRPr="00523353" w:rsidRDefault="00523353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  <w:r w:rsidRPr="00523353">
              <w:rPr>
                <w:rStyle w:val="Textoennegrita"/>
                <w:rFonts w:asciiTheme="minorHAnsi" w:hAnsiTheme="minorHAnsi" w:cs="Arial"/>
                <w:b w:val="0"/>
              </w:rPr>
              <w:t>El estudiante aplica los protocolos de control frente a las fuentes de investigación para evitar el plagio</w:t>
            </w:r>
          </w:p>
        </w:tc>
        <w:tc>
          <w:tcPr>
            <w:tcW w:w="883" w:type="pct"/>
          </w:tcPr>
          <w:p w:rsidR="00523353" w:rsidRPr="00523353" w:rsidRDefault="00523353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962" w:type="pct"/>
            <w:gridSpan w:val="2"/>
            <w:tcBorders>
              <w:right w:val="single" w:sz="4" w:space="0" w:color="auto"/>
            </w:tcBorders>
          </w:tcPr>
          <w:p w:rsidR="00523353" w:rsidRPr="00523353" w:rsidRDefault="00523353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071" w:type="pct"/>
            <w:gridSpan w:val="2"/>
            <w:tcBorders>
              <w:left w:val="single" w:sz="4" w:space="0" w:color="auto"/>
            </w:tcBorders>
          </w:tcPr>
          <w:p w:rsidR="00523353" w:rsidRPr="00523353" w:rsidRDefault="00523353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523353" w:rsidRPr="00523353" w:rsidTr="005233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1038" w:type="pct"/>
            <w:vMerge/>
          </w:tcPr>
          <w:p w:rsidR="00523353" w:rsidRPr="00523353" w:rsidRDefault="00523353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</w:tc>
        <w:tc>
          <w:tcPr>
            <w:tcW w:w="1046" w:type="pct"/>
            <w:gridSpan w:val="2"/>
            <w:tcBorders>
              <w:top w:val="single" w:sz="4" w:space="0" w:color="auto"/>
            </w:tcBorders>
          </w:tcPr>
          <w:p w:rsidR="00523353" w:rsidRPr="00523353" w:rsidRDefault="00523353" w:rsidP="00D34E72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  <w:r w:rsidRPr="00523353">
              <w:rPr>
                <w:rStyle w:val="Textoennegrita"/>
                <w:rFonts w:asciiTheme="minorHAnsi" w:hAnsiTheme="minorHAnsi" w:cs="Arial"/>
                <w:b w:val="0"/>
              </w:rPr>
              <w:t>En el anteproyecto se enuncian l</w:t>
            </w:r>
            <w:r w:rsidR="00D34E72">
              <w:rPr>
                <w:rStyle w:val="Textoennegrita"/>
                <w:rFonts w:asciiTheme="minorHAnsi" w:hAnsiTheme="minorHAnsi" w:cs="Arial"/>
                <w:b w:val="0"/>
              </w:rPr>
              <w:t>as limitaciones</w:t>
            </w:r>
            <w:r w:rsidRPr="00523353">
              <w:rPr>
                <w:rStyle w:val="Textoennegrita"/>
                <w:rFonts w:asciiTheme="minorHAnsi" w:hAnsiTheme="minorHAnsi" w:cs="Arial"/>
                <w:b w:val="0"/>
              </w:rPr>
              <w:t xml:space="preserve"> de la aplicación de la metodología propuesta </w:t>
            </w:r>
          </w:p>
        </w:tc>
        <w:tc>
          <w:tcPr>
            <w:tcW w:w="883" w:type="pct"/>
          </w:tcPr>
          <w:p w:rsidR="00523353" w:rsidRPr="00523353" w:rsidRDefault="00523353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962" w:type="pct"/>
            <w:gridSpan w:val="2"/>
            <w:tcBorders>
              <w:right w:val="single" w:sz="4" w:space="0" w:color="auto"/>
            </w:tcBorders>
          </w:tcPr>
          <w:p w:rsidR="00523353" w:rsidRPr="00523353" w:rsidRDefault="00523353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071" w:type="pct"/>
            <w:gridSpan w:val="2"/>
            <w:tcBorders>
              <w:left w:val="single" w:sz="4" w:space="0" w:color="auto"/>
            </w:tcBorders>
          </w:tcPr>
          <w:p w:rsidR="00523353" w:rsidRPr="00523353" w:rsidRDefault="00523353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523353" w:rsidRPr="00523353" w:rsidTr="005233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24"/>
        </w:trPr>
        <w:tc>
          <w:tcPr>
            <w:tcW w:w="1038" w:type="pct"/>
            <w:vMerge/>
          </w:tcPr>
          <w:p w:rsidR="00523353" w:rsidRPr="00523353" w:rsidRDefault="00523353" w:rsidP="00E218F1">
            <w:pPr>
              <w:spacing w:after="0" w:line="240" w:lineRule="auto"/>
              <w:rPr>
                <w:rStyle w:val="Textoennegrita"/>
                <w:rFonts w:asciiTheme="minorHAnsi" w:hAnsiTheme="minorHAnsi" w:cs="Arial"/>
                <w:b w:val="0"/>
              </w:rPr>
            </w:pPr>
          </w:p>
        </w:tc>
        <w:tc>
          <w:tcPr>
            <w:tcW w:w="3962" w:type="pct"/>
            <w:gridSpan w:val="7"/>
            <w:tcBorders>
              <w:top w:val="single" w:sz="4" w:space="0" w:color="auto"/>
            </w:tcBorders>
          </w:tcPr>
          <w:p w:rsidR="00523353" w:rsidRPr="00523353" w:rsidRDefault="00523353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  <w:r w:rsidRPr="00523353"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  <w:t>Observaciones:</w:t>
            </w:r>
          </w:p>
        </w:tc>
      </w:tr>
      <w:tr w:rsidR="00523353" w:rsidRPr="00523353" w:rsidTr="005233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39"/>
        </w:trPr>
        <w:tc>
          <w:tcPr>
            <w:tcW w:w="5000" w:type="pct"/>
            <w:gridSpan w:val="8"/>
          </w:tcPr>
          <w:p w:rsidR="00523353" w:rsidRPr="00523353" w:rsidRDefault="00523353" w:rsidP="00E218F1">
            <w:pPr>
              <w:pStyle w:val="Sinespaciado"/>
              <w:jc w:val="center"/>
              <w:rPr>
                <w:rStyle w:val="Textoennegrita"/>
                <w:rFonts w:asciiTheme="minorHAnsi" w:hAnsiTheme="minorHAnsi" w:cs="Arial"/>
                <w:b w:val="0"/>
                <w:bCs w:val="0"/>
              </w:rPr>
            </w:pPr>
            <w:r w:rsidRPr="00523353">
              <w:rPr>
                <w:rFonts w:asciiTheme="minorHAnsi" w:hAnsiTheme="minorHAnsi" w:cs="Arial"/>
              </w:rPr>
              <w:t>VALORACIÓN GENERAL DEL PROCESO FORMATIVO</w:t>
            </w:r>
          </w:p>
          <w:p w:rsidR="00523353" w:rsidRPr="00523353" w:rsidRDefault="00523353" w:rsidP="00E218F1">
            <w:pPr>
              <w:pStyle w:val="NormalWeb"/>
              <w:rPr>
                <w:rStyle w:val="Textoennegrita"/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523353" w:rsidRPr="00523353" w:rsidTr="005233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5000" w:type="pct"/>
            <w:gridSpan w:val="8"/>
          </w:tcPr>
          <w:p w:rsidR="00523353" w:rsidRPr="00523353" w:rsidRDefault="00523353" w:rsidP="00E218F1">
            <w:pPr>
              <w:pStyle w:val="Sinespaciado"/>
              <w:jc w:val="center"/>
              <w:rPr>
                <w:rFonts w:asciiTheme="minorHAnsi" w:hAnsiTheme="minorHAnsi" w:cs="Arial"/>
              </w:rPr>
            </w:pPr>
          </w:p>
          <w:p w:rsidR="00523353" w:rsidRPr="00523353" w:rsidRDefault="00523353" w:rsidP="00E218F1">
            <w:pPr>
              <w:pStyle w:val="Sinespaciado"/>
              <w:jc w:val="both"/>
              <w:rPr>
                <w:rFonts w:asciiTheme="minorHAnsi" w:hAnsiTheme="minorHAnsi" w:cs="Arial"/>
              </w:rPr>
            </w:pPr>
            <w:r w:rsidRPr="00523353">
              <w:rPr>
                <w:rFonts w:asciiTheme="minorHAnsi" w:hAnsiTheme="minorHAnsi" w:cs="Arial"/>
              </w:rPr>
              <w:t>CALIFICACIÓN:</w:t>
            </w:r>
          </w:p>
          <w:p w:rsidR="00523353" w:rsidRPr="00523353" w:rsidRDefault="00523353" w:rsidP="00E218F1">
            <w:pPr>
              <w:pStyle w:val="Sinespaciado"/>
              <w:jc w:val="both"/>
              <w:rPr>
                <w:rFonts w:asciiTheme="minorHAnsi" w:hAnsiTheme="minorHAnsi" w:cs="Arial"/>
              </w:rPr>
            </w:pPr>
          </w:p>
          <w:p w:rsidR="00523353" w:rsidRPr="00523353" w:rsidRDefault="00523353" w:rsidP="00E218F1">
            <w:pPr>
              <w:pStyle w:val="Sinespaciado"/>
              <w:jc w:val="both"/>
              <w:rPr>
                <w:rFonts w:asciiTheme="minorHAnsi" w:hAnsiTheme="minorHAnsi" w:cs="Arial"/>
              </w:rPr>
            </w:pPr>
            <w:r w:rsidRPr="00523353">
              <w:rPr>
                <w:rFonts w:asciiTheme="minorHAnsi" w:hAnsiTheme="minorHAnsi" w:cs="Arial"/>
              </w:rPr>
              <w:t xml:space="preserve">Aprobada: ____ </w:t>
            </w:r>
          </w:p>
          <w:p w:rsidR="00523353" w:rsidRPr="00523353" w:rsidRDefault="00523353" w:rsidP="00E218F1">
            <w:pPr>
              <w:pStyle w:val="Sinespaciado"/>
              <w:jc w:val="both"/>
              <w:rPr>
                <w:rFonts w:asciiTheme="minorHAnsi" w:hAnsiTheme="minorHAnsi" w:cs="Arial"/>
              </w:rPr>
            </w:pPr>
          </w:p>
          <w:p w:rsidR="00523353" w:rsidRPr="00523353" w:rsidRDefault="00523353" w:rsidP="00E218F1">
            <w:pPr>
              <w:pStyle w:val="Sinespaciado"/>
              <w:jc w:val="both"/>
              <w:rPr>
                <w:rFonts w:asciiTheme="minorHAnsi" w:hAnsiTheme="minorHAnsi" w:cs="Arial"/>
              </w:rPr>
            </w:pPr>
            <w:r w:rsidRPr="00523353">
              <w:rPr>
                <w:rFonts w:asciiTheme="minorHAnsi" w:hAnsiTheme="minorHAnsi" w:cs="Arial"/>
              </w:rPr>
              <w:t>Reprobada: ____</w:t>
            </w:r>
          </w:p>
          <w:p w:rsidR="00523353" w:rsidRPr="00523353" w:rsidRDefault="00523353" w:rsidP="00E218F1">
            <w:pPr>
              <w:pStyle w:val="Sinespaciado"/>
              <w:jc w:val="both"/>
              <w:rPr>
                <w:rFonts w:asciiTheme="minorHAnsi" w:hAnsiTheme="minorHAnsi" w:cs="Arial"/>
              </w:rPr>
            </w:pPr>
          </w:p>
          <w:p w:rsidR="00523353" w:rsidRPr="00523353" w:rsidRDefault="00523353" w:rsidP="00E218F1">
            <w:pPr>
              <w:pStyle w:val="Sinespaciado"/>
              <w:jc w:val="both"/>
              <w:rPr>
                <w:rFonts w:asciiTheme="minorHAnsi" w:hAnsiTheme="minorHAnsi" w:cs="Arial"/>
              </w:rPr>
            </w:pPr>
          </w:p>
        </w:tc>
      </w:tr>
      <w:tr w:rsidR="00523353" w:rsidRPr="00523353" w:rsidTr="005233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505"/>
        </w:trPr>
        <w:tc>
          <w:tcPr>
            <w:tcW w:w="5000" w:type="pct"/>
            <w:gridSpan w:val="8"/>
          </w:tcPr>
          <w:p w:rsidR="00523353" w:rsidRPr="00523353" w:rsidRDefault="00523353" w:rsidP="00E218F1">
            <w:pPr>
              <w:pStyle w:val="Sinespaciado"/>
              <w:jc w:val="both"/>
              <w:rPr>
                <w:rFonts w:asciiTheme="minorHAnsi" w:hAnsiTheme="minorHAnsi" w:cs="Arial"/>
              </w:rPr>
            </w:pPr>
          </w:p>
          <w:p w:rsidR="00523353" w:rsidRPr="00523353" w:rsidRDefault="00523353" w:rsidP="00E218F1">
            <w:pPr>
              <w:pStyle w:val="Sinespaciado"/>
              <w:jc w:val="both"/>
              <w:rPr>
                <w:rFonts w:asciiTheme="minorHAnsi" w:hAnsiTheme="minorHAnsi" w:cs="Arial"/>
              </w:rPr>
            </w:pPr>
          </w:p>
          <w:p w:rsidR="00523353" w:rsidRPr="00523353" w:rsidRDefault="00523353" w:rsidP="00E218F1">
            <w:pPr>
              <w:pStyle w:val="Sinespaciado"/>
              <w:jc w:val="both"/>
              <w:rPr>
                <w:rFonts w:asciiTheme="minorHAnsi" w:hAnsiTheme="minorHAnsi" w:cs="Arial"/>
              </w:rPr>
            </w:pPr>
          </w:p>
          <w:p w:rsidR="00523353" w:rsidRPr="00523353" w:rsidRDefault="00523353" w:rsidP="00E218F1">
            <w:pPr>
              <w:pStyle w:val="Sinespaciado"/>
              <w:jc w:val="center"/>
              <w:rPr>
                <w:rFonts w:asciiTheme="minorHAnsi" w:hAnsiTheme="minorHAnsi" w:cs="Arial"/>
              </w:rPr>
            </w:pPr>
          </w:p>
          <w:p w:rsidR="00523353" w:rsidRPr="00523353" w:rsidRDefault="00523353" w:rsidP="00E218F1">
            <w:pPr>
              <w:pStyle w:val="Sinespaciado"/>
              <w:jc w:val="center"/>
              <w:rPr>
                <w:rFonts w:asciiTheme="minorHAnsi" w:hAnsiTheme="minorHAnsi" w:cs="Arial"/>
              </w:rPr>
            </w:pPr>
          </w:p>
          <w:p w:rsidR="00523353" w:rsidRPr="00523353" w:rsidRDefault="00523353" w:rsidP="00E218F1">
            <w:pPr>
              <w:pStyle w:val="Sinespaciado"/>
              <w:jc w:val="center"/>
              <w:rPr>
                <w:rFonts w:asciiTheme="minorHAnsi" w:hAnsiTheme="minorHAnsi" w:cs="Arial"/>
              </w:rPr>
            </w:pPr>
            <w:r w:rsidRPr="00523353">
              <w:rPr>
                <w:rFonts w:asciiTheme="minorHAnsi" w:hAnsiTheme="minorHAnsi" w:cs="Arial"/>
              </w:rPr>
              <w:t>FIRMA TUTOR</w:t>
            </w:r>
          </w:p>
        </w:tc>
      </w:tr>
    </w:tbl>
    <w:p w:rsidR="00523353" w:rsidRPr="00523353" w:rsidRDefault="00523353" w:rsidP="00523353">
      <w:pPr>
        <w:spacing w:after="0" w:line="240" w:lineRule="auto"/>
        <w:rPr>
          <w:rFonts w:asciiTheme="minorHAnsi" w:hAnsiTheme="minorHAnsi"/>
        </w:rPr>
      </w:pPr>
    </w:p>
    <w:p w:rsidR="00D27FCA" w:rsidRPr="00523353" w:rsidRDefault="00D27FCA" w:rsidP="00A009F6">
      <w:pPr>
        <w:spacing w:after="0"/>
        <w:jc w:val="center"/>
        <w:rPr>
          <w:rFonts w:asciiTheme="minorHAnsi" w:hAnsiTheme="minorHAnsi"/>
        </w:rPr>
      </w:pPr>
    </w:p>
    <w:p w:rsidR="00C17EFA" w:rsidRPr="00523353" w:rsidRDefault="00C17EFA" w:rsidP="009E35BB">
      <w:pPr>
        <w:rPr>
          <w:rFonts w:asciiTheme="minorHAnsi" w:hAnsiTheme="minorHAnsi"/>
        </w:rPr>
      </w:pPr>
    </w:p>
    <w:p w:rsidR="00C17EFA" w:rsidRPr="00523353" w:rsidRDefault="00C17EFA" w:rsidP="009E35BB">
      <w:pPr>
        <w:rPr>
          <w:rFonts w:asciiTheme="minorHAnsi" w:hAnsiTheme="minorHAnsi"/>
        </w:rPr>
      </w:pPr>
    </w:p>
    <w:sectPr w:rsidR="00C17EFA" w:rsidRPr="00523353" w:rsidSect="0094448F">
      <w:headerReference w:type="default" r:id="rId6"/>
      <w:footerReference w:type="default" r:id="rId7"/>
      <w:pgSz w:w="12240" w:h="15840" w:code="122"/>
      <w:pgMar w:top="1418" w:right="1701" w:bottom="21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EBF" w:rsidRDefault="00075EBF" w:rsidP="009E35BB">
      <w:pPr>
        <w:spacing w:after="0" w:line="240" w:lineRule="auto"/>
      </w:pPr>
      <w:r>
        <w:separator/>
      </w:r>
    </w:p>
  </w:endnote>
  <w:endnote w:type="continuationSeparator" w:id="0">
    <w:p w:rsidR="00075EBF" w:rsidRDefault="00075EBF" w:rsidP="009E3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1DF" w:rsidRPr="00920273" w:rsidRDefault="00920273" w:rsidP="00920273">
    <w:pPr>
      <w:pStyle w:val="Piedepgina"/>
      <w:rPr>
        <w:b/>
        <w:color w:val="C00000"/>
        <w:sz w:val="20"/>
        <w:szCs w:val="20"/>
      </w:rPr>
    </w:pPr>
    <w:r>
      <w:rPr>
        <w:noProof/>
        <w:lang w:eastAsia="es-CO"/>
      </w:rPr>
      <w:drawing>
        <wp:inline distT="0" distB="0" distL="0" distR="0" wp14:anchorId="3C2638EB" wp14:editId="2162731A">
          <wp:extent cx="1200150" cy="1524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67550" t="57284" r="7105" b="37126"/>
                  <a:stretch/>
                </pic:blipFill>
                <pic:spPr bwMode="auto">
                  <a:xfrm>
                    <a:off x="0" y="0"/>
                    <a:ext cx="1200150" cy="15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  <w:color w:val="C00000"/>
        <w:sz w:val="20"/>
        <w:szCs w:val="20"/>
      </w:rPr>
      <w:tab/>
    </w:r>
    <w:r>
      <w:rPr>
        <w:b/>
        <w:color w:val="C00000"/>
        <w:sz w:val="20"/>
        <w:szCs w:val="20"/>
      </w:rPr>
      <w:tab/>
    </w:r>
    <w:r w:rsidR="001751DF" w:rsidRPr="003F642F">
      <w:rPr>
        <w:b/>
        <w:color w:val="C00000"/>
        <w:sz w:val="20"/>
        <w:szCs w:val="20"/>
      </w:rPr>
      <w:t>Sede Principal:</w:t>
    </w:r>
    <w:r w:rsidR="001751DF" w:rsidRPr="003F642F">
      <w:rPr>
        <w:color w:val="C00000"/>
        <w:sz w:val="20"/>
        <w:szCs w:val="20"/>
      </w:rPr>
      <w:t xml:space="preserve"> Calle 12c N° 6 – 25 Bogotá, Colombia </w:t>
    </w:r>
  </w:p>
  <w:p w:rsidR="001751DF" w:rsidRPr="003F642F" w:rsidRDefault="001751DF" w:rsidP="001751DF">
    <w:pPr>
      <w:pStyle w:val="Piedepgina"/>
      <w:jc w:val="right"/>
      <w:rPr>
        <w:color w:val="C00000"/>
        <w:sz w:val="20"/>
        <w:szCs w:val="20"/>
      </w:rPr>
    </w:pPr>
    <w:proofErr w:type="spellStart"/>
    <w:r w:rsidRPr="003F642F">
      <w:rPr>
        <w:b/>
        <w:color w:val="C00000"/>
        <w:sz w:val="20"/>
        <w:szCs w:val="20"/>
      </w:rPr>
      <w:t>InfoRosario</w:t>
    </w:r>
    <w:proofErr w:type="spellEnd"/>
    <w:r w:rsidRPr="003F642F">
      <w:rPr>
        <w:color w:val="C00000"/>
        <w:sz w:val="20"/>
        <w:szCs w:val="20"/>
      </w:rPr>
      <w:t>: (571) 4225321 – 018000511888</w:t>
    </w:r>
  </w:p>
  <w:p w:rsidR="001751DF" w:rsidRDefault="001751DF" w:rsidP="001751DF">
    <w:pPr>
      <w:pStyle w:val="Piedepgina"/>
      <w:jc w:val="right"/>
      <w:rPr>
        <w:b/>
        <w:color w:val="C00000"/>
        <w:sz w:val="20"/>
        <w:szCs w:val="20"/>
      </w:rPr>
    </w:pPr>
    <w:r w:rsidRPr="003F642F">
      <w:rPr>
        <w:b/>
        <w:color w:val="C00000"/>
        <w:sz w:val="20"/>
        <w:szCs w:val="20"/>
      </w:rPr>
      <w:t>www.urosario.edu.co</w:t>
    </w:r>
  </w:p>
  <w:p w:rsidR="001751DF" w:rsidRPr="003F642F" w:rsidRDefault="001751DF" w:rsidP="00920273">
    <w:pPr>
      <w:pStyle w:val="Piedepgina"/>
      <w:rPr>
        <w:b/>
        <w:color w:val="C00000"/>
        <w:sz w:val="20"/>
        <w:szCs w:val="20"/>
      </w:rPr>
    </w:pPr>
    <w:r>
      <w:rPr>
        <w:b/>
        <w:color w:val="C00000"/>
        <w:sz w:val="20"/>
        <w:szCs w:val="20"/>
      </w:rPr>
      <w:t xml:space="preserve">  </w:t>
    </w:r>
  </w:p>
  <w:p w:rsidR="009E35BB" w:rsidRDefault="009E35B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EBF" w:rsidRDefault="00075EBF" w:rsidP="009E35BB">
      <w:pPr>
        <w:spacing w:after="0" w:line="240" w:lineRule="auto"/>
      </w:pPr>
      <w:r>
        <w:separator/>
      </w:r>
    </w:p>
  </w:footnote>
  <w:footnote w:type="continuationSeparator" w:id="0">
    <w:p w:rsidR="00075EBF" w:rsidRDefault="00075EBF" w:rsidP="009E3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5BB" w:rsidRDefault="009E35BB" w:rsidP="009E35BB">
    <w:pPr>
      <w:pStyle w:val="Encabezado"/>
      <w:jc w:val="center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4739640</wp:posOffset>
          </wp:positionH>
          <wp:positionV relativeFrom="paragraph">
            <wp:posOffset>-234315</wp:posOffset>
          </wp:positionV>
          <wp:extent cx="982980" cy="1080135"/>
          <wp:effectExtent l="0" t="0" r="7620" b="571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15" t="13196" r="23615" b="11792"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35BB" w:rsidRDefault="009E35BB" w:rsidP="009E35BB">
    <w:pPr>
      <w:pStyle w:val="Encabezado"/>
      <w:jc w:val="center"/>
    </w:pPr>
  </w:p>
  <w:p w:rsidR="009E35BB" w:rsidRDefault="009E35BB" w:rsidP="009E35BB">
    <w:pPr>
      <w:pStyle w:val="Encabezado"/>
      <w:jc w:val="center"/>
    </w:pPr>
  </w:p>
  <w:p w:rsidR="009E35BB" w:rsidRDefault="009E35BB" w:rsidP="009E35BB">
    <w:pPr>
      <w:pStyle w:val="Encabezado"/>
      <w:jc w:val="center"/>
    </w:pPr>
  </w:p>
  <w:p w:rsidR="009E35BB" w:rsidRDefault="009E35BB" w:rsidP="009E35BB">
    <w:pPr>
      <w:pStyle w:val="Encabezado"/>
      <w:jc w:val="center"/>
    </w:pPr>
  </w:p>
  <w:p w:rsidR="009E35BB" w:rsidRDefault="009E35BB" w:rsidP="009E35BB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DF"/>
    <w:rsid w:val="00075EBF"/>
    <w:rsid w:val="001751DF"/>
    <w:rsid w:val="0025347F"/>
    <w:rsid w:val="003577D9"/>
    <w:rsid w:val="003E74E7"/>
    <w:rsid w:val="00523353"/>
    <w:rsid w:val="00552843"/>
    <w:rsid w:val="0064265D"/>
    <w:rsid w:val="00850E3F"/>
    <w:rsid w:val="00866C2F"/>
    <w:rsid w:val="008A7306"/>
    <w:rsid w:val="00920273"/>
    <w:rsid w:val="0094448F"/>
    <w:rsid w:val="009E35BB"/>
    <w:rsid w:val="00A009F6"/>
    <w:rsid w:val="00A300CB"/>
    <w:rsid w:val="00A463CE"/>
    <w:rsid w:val="00A84CA4"/>
    <w:rsid w:val="00AB7929"/>
    <w:rsid w:val="00BA1C67"/>
    <w:rsid w:val="00C140C4"/>
    <w:rsid w:val="00C17EFA"/>
    <w:rsid w:val="00D27FCA"/>
    <w:rsid w:val="00D34E72"/>
    <w:rsid w:val="00EA2C2B"/>
    <w:rsid w:val="00EB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46D2622-7CC0-47E6-B9C0-78405475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5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35B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9E35BB"/>
  </w:style>
  <w:style w:type="paragraph" w:styleId="Piedepgina">
    <w:name w:val="footer"/>
    <w:basedOn w:val="Normal"/>
    <w:link w:val="PiedepginaCar"/>
    <w:uiPriority w:val="99"/>
    <w:unhideWhenUsed/>
    <w:rsid w:val="009E35BB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E35BB"/>
  </w:style>
  <w:style w:type="paragraph" w:styleId="Sinespaciado">
    <w:name w:val="No Spacing"/>
    <w:uiPriority w:val="1"/>
    <w:qFormat/>
    <w:rsid w:val="009E35BB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920273"/>
    <w:rPr>
      <w:color w:val="0563C1" w:themeColor="hyperlink"/>
      <w:u w:val="single"/>
    </w:rPr>
  </w:style>
  <w:style w:type="paragraph" w:styleId="NormalWeb">
    <w:name w:val="Normal (Web)"/>
    <w:basedOn w:val="Normal"/>
    <w:unhideWhenUsed/>
    <w:rsid w:val="00523353"/>
    <w:pPr>
      <w:spacing w:after="0" w:line="240" w:lineRule="auto"/>
    </w:pPr>
    <w:rPr>
      <w:rFonts w:ascii="Times New Roman" w:hAnsi="Times New Roman"/>
      <w:sz w:val="24"/>
      <w:szCs w:val="24"/>
      <w:lang w:eastAsia="es-CO"/>
    </w:rPr>
  </w:style>
  <w:style w:type="character" w:styleId="Textoennegrita">
    <w:name w:val="Strong"/>
    <w:basedOn w:val="Fuentedeprrafopredeter"/>
    <w:qFormat/>
    <w:rsid w:val="005233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ckup\ANGELA%20OTERO\PLANTILLA.do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PLANTILLA.doc</Template>
  <TotalTime>4</TotalTime>
  <Pages>4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Maria Otero Forero</dc:creator>
  <cp:keywords/>
  <dc:description/>
  <cp:lastModifiedBy>Andrey Arturo Coy Sierra</cp:lastModifiedBy>
  <cp:revision>7</cp:revision>
  <dcterms:created xsi:type="dcterms:W3CDTF">2018-11-21T16:00:00Z</dcterms:created>
  <dcterms:modified xsi:type="dcterms:W3CDTF">2018-11-21T16:15:00Z</dcterms:modified>
</cp:coreProperties>
</file>