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C6CC" w14:textId="07101E4E" w:rsidR="00DF5354" w:rsidRPr="001C0C01" w:rsidRDefault="00DF5354" w:rsidP="00576567">
      <w:pPr>
        <w:spacing w:after="0" w:line="240" w:lineRule="auto"/>
        <w:ind w:right="49"/>
        <w:jc w:val="center"/>
        <w:rPr>
          <w:rFonts w:asciiTheme="minorHAnsi" w:eastAsia="Arial" w:hAnsiTheme="minorHAnsi" w:cstheme="minorHAnsi"/>
          <w:lang w:val="en-US"/>
        </w:rPr>
      </w:pPr>
      <w:r w:rsidRPr="001C0C01">
        <w:rPr>
          <w:rFonts w:asciiTheme="minorHAnsi" w:eastAsia="Arial" w:hAnsiTheme="minorHAnsi" w:cstheme="minorHAnsi"/>
          <w:b/>
          <w:bCs/>
          <w:lang w:val="en-US"/>
        </w:rPr>
        <w:t>(N</w:t>
      </w:r>
      <w:r w:rsidR="001C0C01" w:rsidRPr="001C0C01">
        <w:rPr>
          <w:rFonts w:asciiTheme="minorHAnsi" w:eastAsia="Arial" w:hAnsiTheme="minorHAnsi" w:cstheme="minorHAnsi"/>
          <w:b/>
          <w:bCs/>
          <w:lang w:val="en-US"/>
        </w:rPr>
        <w:t>ame of t</w:t>
      </w:r>
      <w:bookmarkStart w:id="0" w:name="_GoBack"/>
      <w:bookmarkEnd w:id="0"/>
      <w:r w:rsidR="001C0C01" w:rsidRPr="001C0C01">
        <w:rPr>
          <w:rFonts w:asciiTheme="minorHAnsi" w:eastAsia="Arial" w:hAnsiTheme="minorHAnsi" w:cstheme="minorHAnsi"/>
          <w:b/>
          <w:bCs/>
          <w:lang w:val="en-US"/>
        </w:rPr>
        <w:t xml:space="preserve">he </w:t>
      </w:r>
      <w:r w:rsidR="009836B8">
        <w:rPr>
          <w:rFonts w:asciiTheme="minorHAnsi" w:eastAsia="Arial" w:hAnsiTheme="minorHAnsi" w:cstheme="minorHAnsi"/>
          <w:b/>
          <w:bCs/>
          <w:lang w:val="en-US"/>
        </w:rPr>
        <w:t>Company</w:t>
      </w:r>
      <w:r w:rsidR="001C0C01" w:rsidRPr="001C0C01">
        <w:rPr>
          <w:rFonts w:asciiTheme="minorHAnsi" w:eastAsia="Arial" w:hAnsiTheme="minorHAnsi" w:cstheme="minorHAnsi"/>
          <w:b/>
          <w:bCs/>
          <w:lang w:val="en-US"/>
        </w:rPr>
        <w:t>)</w:t>
      </w:r>
    </w:p>
    <w:p w14:paraId="5A6699E2" w14:textId="77777777" w:rsidR="002B46D5" w:rsidRPr="001C0C01" w:rsidRDefault="002B46D5" w:rsidP="00576567">
      <w:pPr>
        <w:spacing w:after="0" w:line="200" w:lineRule="exact"/>
        <w:ind w:right="49"/>
        <w:jc w:val="center"/>
        <w:rPr>
          <w:rFonts w:asciiTheme="minorHAnsi" w:hAnsiTheme="minorHAnsi" w:cstheme="minorHAnsi"/>
          <w:lang w:val="en-US"/>
        </w:rPr>
      </w:pPr>
    </w:p>
    <w:p w14:paraId="21E30F44" w14:textId="10673FB3" w:rsidR="003625E8" w:rsidRPr="001C0C01" w:rsidRDefault="003625E8" w:rsidP="00576567">
      <w:pPr>
        <w:spacing w:after="0" w:line="240" w:lineRule="auto"/>
        <w:ind w:right="49"/>
        <w:jc w:val="center"/>
        <w:rPr>
          <w:rFonts w:asciiTheme="minorHAnsi" w:hAnsiTheme="minorHAnsi" w:cstheme="minorHAnsi"/>
          <w:lang w:val="en-US"/>
        </w:rPr>
      </w:pPr>
    </w:p>
    <w:p w14:paraId="682092FD" w14:textId="788621DA" w:rsidR="00820DD7" w:rsidRPr="001C0C01" w:rsidRDefault="001C0C01" w:rsidP="00576567">
      <w:pPr>
        <w:spacing w:after="0" w:line="240" w:lineRule="auto"/>
        <w:ind w:right="49"/>
        <w:jc w:val="center"/>
        <w:rPr>
          <w:rFonts w:asciiTheme="minorHAnsi" w:eastAsia="Arial" w:hAnsiTheme="minorHAnsi" w:cstheme="minorHAnsi"/>
          <w:b/>
          <w:bCs/>
          <w:lang w:val="en-US"/>
        </w:rPr>
      </w:pPr>
      <w:r w:rsidRPr="001C0C01">
        <w:rPr>
          <w:rFonts w:asciiTheme="minorHAnsi" w:eastAsia="Arial" w:hAnsiTheme="minorHAnsi" w:cstheme="minorHAnsi"/>
          <w:b/>
          <w:bCs/>
          <w:lang w:val="en-US"/>
        </w:rPr>
        <w:t>(</w:t>
      </w:r>
      <w:r w:rsidR="009836B8">
        <w:rPr>
          <w:rFonts w:asciiTheme="minorHAnsi" w:eastAsia="Arial" w:hAnsiTheme="minorHAnsi" w:cstheme="minorHAnsi"/>
          <w:b/>
          <w:bCs/>
          <w:lang w:val="en-US"/>
        </w:rPr>
        <w:t>Business Identification Number</w:t>
      </w:r>
      <w:r w:rsidRPr="001C0C01">
        <w:rPr>
          <w:rFonts w:asciiTheme="minorHAnsi" w:eastAsia="Arial" w:hAnsiTheme="minorHAnsi" w:cstheme="minorHAnsi"/>
          <w:b/>
          <w:bCs/>
          <w:lang w:val="en-US"/>
        </w:rPr>
        <w:t>)</w:t>
      </w:r>
    </w:p>
    <w:p w14:paraId="42048218" w14:textId="77777777" w:rsidR="00F2221C" w:rsidRPr="001C0C01" w:rsidRDefault="00F2221C" w:rsidP="00576567">
      <w:pPr>
        <w:spacing w:after="0" w:line="478" w:lineRule="auto"/>
        <w:ind w:right="49"/>
        <w:jc w:val="center"/>
        <w:rPr>
          <w:rFonts w:asciiTheme="minorHAnsi" w:eastAsia="Arial" w:hAnsiTheme="minorHAnsi" w:cstheme="minorHAnsi"/>
          <w:b/>
          <w:bCs/>
          <w:lang w:val="en-US"/>
        </w:rPr>
      </w:pPr>
    </w:p>
    <w:p w14:paraId="5B787B4C" w14:textId="08B3C387" w:rsidR="00DF5354" w:rsidRPr="008C26FD" w:rsidRDefault="00DF5354" w:rsidP="00576567">
      <w:pPr>
        <w:spacing w:after="0" w:line="478" w:lineRule="auto"/>
        <w:ind w:right="49"/>
        <w:jc w:val="center"/>
        <w:rPr>
          <w:rFonts w:asciiTheme="minorHAnsi" w:eastAsia="Arial" w:hAnsiTheme="minorHAnsi" w:cstheme="minorHAnsi"/>
          <w:lang w:val="en-US"/>
        </w:rPr>
      </w:pPr>
      <w:r w:rsidRPr="008C26FD">
        <w:rPr>
          <w:rFonts w:asciiTheme="minorHAnsi" w:eastAsia="Arial" w:hAnsiTheme="minorHAnsi" w:cstheme="minorHAnsi"/>
          <w:b/>
          <w:bCs/>
          <w:lang w:val="en-US"/>
        </w:rPr>
        <w:t>C</w:t>
      </w:r>
      <w:r w:rsidR="00B161F8">
        <w:rPr>
          <w:rFonts w:asciiTheme="minorHAnsi" w:eastAsia="Arial" w:hAnsiTheme="minorHAnsi" w:cstheme="minorHAnsi"/>
          <w:b/>
          <w:bCs/>
          <w:lang w:val="en-US"/>
        </w:rPr>
        <w:t>ONFIRMS THAT</w:t>
      </w:r>
      <w:r w:rsidRPr="008C26FD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381EEE8C" w14:textId="0029E756" w:rsidR="00DF5354" w:rsidRPr="00BB72A3" w:rsidRDefault="001C0C01" w:rsidP="00DF5354">
      <w:pPr>
        <w:spacing w:before="22" w:after="0" w:line="240" w:lineRule="auto"/>
        <w:ind w:left="224" w:right="53"/>
        <w:jc w:val="both"/>
        <w:rPr>
          <w:rFonts w:asciiTheme="minorHAnsi" w:eastAsia="Arial" w:hAnsiTheme="minorHAnsi" w:cstheme="minorHAnsi"/>
          <w:lang w:val="en-US"/>
        </w:rPr>
      </w:pPr>
      <w:r w:rsidRPr="00BB72A3">
        <w:rPr>
          <w:rFonts w:asciiTheme="minorHAnsi" w:eastAsia="Arial" w:hAnsiTheme="minorHAnsi" w:cstheme="minorHAnsi"/>
          <w:spacing w:val="-1"/>
          <w:lang w:val="en-US"/>
        </w:rPr>
        <w:t>The</w:t>
      </w:r>
      <w:r w:rsidR="008473B8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="00DF5C32" w:rsidRPr="00BB72A3">
        <w:rPr>
          <w:rFonts w:asciiTheme="minorHAnsi" w:eastAsia="Arial" w:hAnsiTheme="minorHAnsi" w:cstheme="minorHAnsi"/>
          <w:lang w:val="en-US"/>
        </w:rPr>
        <w:t>COLEGIO MAYOR DE NUESTRA SEÑORA DEL ROSARIO</w:t>
      </w:r>
      <w:r w:rsidR="00DF5354" w:rsidRPr="00BB72A3">
        <w:rPr>
          <w:rFonts w:asciiTheme="minorHAnsi" w:eastAsia="Arial" w:hAnsiTheme="minorHAnsi" w:cstheme="minorHAnsi"/>
          <w:lang w:val="en-US"/>
        </w:rPr>
        <w:t>,</w:t>
      </w:r>
      <w:r w:rsidR="00DF5354" w:rsidRPr="00BB72A3">
        <w:rPr>
          <w:rFonts w:asciiTheme="minorHAnsi" w:eastAsia="Arial" w:hAnsiTheme="minorHAnsi" w:cstheme="minorHAnsi"/>
          <w:spacing w:val="6"/>
          <w:lang w:val="en-US"/>
        </w:rPr>
        <w:t xml:space="preserve"> </w:t>
      </w:r>
      <w:r w:rsidRPr="00BB72A3">
        <w:rPr>
          <w:rFonts w:asciiTheme="minorHAnsi" w:eastAsia="Arial" w:hAnsiTheme="minorHAnsi" w:cstheme="minorHAnsi"/>
          <w:spacing w:val="1"/>
          <w:lang w:val="en-US"/>
        </w:rPr>
        <w:t>with</w:t>
      </w:r>
      <w:r w:rsidR="00DF5354" w:rsidRPr="00BB72A3">
        <w:rPr>
          <w:rFonts w:asciiTheme="minorHAnsi" w:eastAsia="Arial" w:hAnsiTheme="minorHAnsi" w:cstheme="minorHAnsi"/>
          <w:lang w:val="en-US"/>
        </w:rPr>
        <w:t xml:space="preserve"> </w:t>
      </w:r>
      <w:r w:rsidR="00B161F8">
        <w:rPr>
          <w:rFonts w:asciiTheme="minorHAnsi" w:eastAsia="Arial" w:hAnsiTheme="minorHAnsi" w:cstheme="minorHAnsi"/>
          <w:lang w:val="en-US"/>
        </w:rPr>
        <w:t>business number</w:t>
      </w:r>
      <w:r w:rsidR="00DF5354" w:rsidRPr="00BB72A3">
        <w:rPr>
          <w:rFonts w:asciiTheme="minorHAnsi" w:eastAsia="Arial" w:hAnsiTheme="minorHAnsi" w:cstheme="minorHAnsi"/>
          <w:lang w:val="en-US"/>
        </w:rPr>
        <w:t xml:space="preserve"> </w:t>
      </w:r>
      <w:r w:rsidR="00DF5C32" w:rsidRPr="00BB72A3">
        <w:rPr>
          <w:rFonts w:asciiTheme="minorHAnsi" w:eastAsia="Arial" w:hAnsiTheme="minorHAnsi" w:cstheme="minorHAnsi"/>
          <w:lang w:val="en-US"/>
        </w:rPr>
        <w:t>860.007.759-3</w:t>
      </w:r>
      <w:r w:rsidR="00DF5354" w:rsidRPr="00BB72A3">
        <w:rPr>
          <w:rFonts w:asciiTheme="minorHAnsi" w:eastAsia="Arial" w:hAnsiTheme="minorHAnsi" w:cstheme="minorHAnsi"/>
          <w:lang w:val="en-US"/>
        </w:rPr>
        <w:t>,</w:t>
      </w:r>
      <w:r w:rsidR="00DF5354" w:rsidRPr="00BB72A3">
        <w:rPr>
          <w:rFonts w:asciiTheme="minorHAnsi" w:eastAsia="Arial" w:hAnsiTheme="minorHAnsi" w:cstheme="minorHAnsi"/>
          <w:spacing w:val="13"/>
          <w:lang w:val="en-US"/>
        </w:rPr>
        <w:t xml:space="preserve"> </w:t>
      </w:r>
      <w:r w:rsidR="00B161F8">
        <w:rPr>
          <w:rFonts w:asciiTheme="minorHAnsi" w:eastAsia="Arial" w:hAnsiTheme="minorHAnsi" w:cstheme="minorHAnsi"/>
          <w:spacing w:val="1"/>
          <w:lang w:val="en-US"/>
        </w:rPr>
        <w:t>performed</w:t>
      </w:r>
      <w:r w:rsidR="00BB72A3" w:rsidRPr="00BB72A3">
        <w:rPr>
          <w:rFonts w:asciiTheme="minorHAnsi" w:eastAsia="Arial" w:hAnsiTheme="minorHAnsi" w:cstheme="minorHAnsi"/>
          <w:spacing w:val="1"/>
          <w:lang w:val="en-US"/>
        </w:rPr>
        <w:t xml:space="preserve"> and fully co</w:t>
      </w:r>
      <w:r w:rsidR="00BB72A3">
        <w:rPr>
          <w:rFonts w:asciiTheme="minorHAnsi" w:eastAsia="Arial" w:hAnsiTheme="minorHAnsi" w:cstheme="minorHAnsi"/>
          <w:spacing w:val="1"/>
          <w:lang w:val="en-US"/>
        </w:rPr>
        <w:t>mplied the</w:t>
      </w:r>
      <w:r w:rsidR="00B161F8">
        <w:rPr>
          <w:rFonts w:asciiTheme="minorHAnsi" w:eastAsia="Arial" w:hAnsiTheme="minorHAnsi" w:cstheme="minorHAnsi"/>
          <w:spacing w:val="1"/>
          <w:lang w:val="en-US"/>
        </w:rPr>
        <w:t xml:space="preserve"> following</w:t>
      </w:r>
      <w:r w:rsidR="00BB72A3">
        <w:rPr>
          <w:rFonts w:asciiTheme="minorHAnsi" w:eastAsia="Arial" w:hAnsiTheme="minorHAnsi" w:cstheme="minorHAnsi"/>
          <w:spacing w:val="1"/>
          <w:lang w:val="en-US"/>
        </w:rPr>
        <w:t xml:space="preserve"> contract:</w:t>
      </w:r>
    </w:p>
    <w:p w14:paraId="15B245D5" w14:textId="77777777" w:rsidR="00DF5354" w:rsidRPr="00BB72A3" w:rsidRDefault="00DF5354" w:rsidP="00DF5354">
      <w:pPr>
        <w:spacing w:before="6" w:after="0" w:line="190" w:lineRule="exact"/>
        <w:rPr>
          <w:rFonts w:asciiTheme="minorHAnsi" w:hAnsiTheme="minorHAnsi" w:cstheme="minorHAnsi"/>
          <w:lang w:val="en-US"/>
        </w:rPr>
      </w:pPr>
    </w:p>
    <w:p w14:paraId="0FD52859" w14:textId="77777777" w:rsidR="00FD01E3" w:rsidRPr="00BB72A3" w:rsidRDefault="00FD01E3" w:rsidP="00FD01E3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position w:val="-1"/>
          <w:lang w:val="en-US"/>
        </w:rPr>
      </w:pPr>
    </w:p>
    <w:p w14:paraId="227AD1A6" w14:textId="2F83F20B" w:rsidR="00B161F8" w:rsidRPr="002C6933" w:rsidRDefault="00B161F8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position w:val="-1"/>
          <w:lang w:val="en-US"/>
        </w:rPr>
      </w:pPr>
      <w:r w:rsidRPr="002C6933">
        <w:rPr>
          <w:rFonts w:asciiTheme="minorHAnsi" w:eastAsia="Arial" w:hAnsiTheme="minorHAnsi" w:cstheme="minorHAnsi"/>
          <w:position w:val="-1"/>
          <w:lang w:val="en-US"/>
        </w:rPr>
        <w:t>TYPE OF CONTRACT:</w:t>
      </w:r>
    </w:p>
    <w:p w14:paraId="2C2D2BEB" w14:textId="7EF2B014" w:rsidR="00DF5354" w:rsidRPr="002C6933" w:rsidRDefault="00B161F8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position w:val="-1"/>
          <w:lang w:val="en-US"/>
        </w:rPr>
      </w:pPr>
      <w:r w:rsidRPr="002C6933">
        <w:rPr>
          <w:rFonts w:asciiTheme="minorHAnsi" w:eastAsia="Arial" w:hAnsiTheme="minorHAnsi" w:cstheme="minorHAnsi"/>
          <w:position w:val="-1"/>
          <w:lang w:val="en-US"/>
        </w:rPr>
        <w:t>SCOPE OF THE CONTRACT:</w:t>
      </w:r>
    </w:p>
    <w:p w14:paraId="4342D038" w14:textId="4457D60C" w:rsidR="00B161F8" w:rsidRDefault="00B161F8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CONTRACT PRICE:</w:t>
      </w:r>
    </w:p>
    <w:p w14:paraId="78BB5C07" w14:textId="49A572E5" w:rsidR="00B161F8" w:rsidRDefault="00B161F8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color w:val="000000" w:themeColor="text1"/>
          <w:position w:val="-1"/>
          <w:lang w:val="en-US"/>
        </w:rPr>
      </w:pPr>
      <w:r w:rsidRPr="002C6933">
        <w:rPr>
          <w:rFonts w:asciiTheme="minorHAnsi" w:eastAsia="Arial" w:hAnsiTheme="minorHAnsi" w:cstheme="minorHAnsi"/>
          <w:lang w:val="en-US"/>
        </w:rPr>
        <w:t xml:space="preserve">TERM:  </w:t>
      </w:r>
      <w:r w:rsidRPr="00974CFF">
        <w:rPr>
          <w:rFonts w:asciiTheme="minorHAnsi" w:eastAsia="Arial" w:hAnsiTheme="minorHAnsi" w:cstheme="minorHAnsi"/>
          <w:color w:val="000000" w:themeColor="text1"/>
          <w:position w:val="-1"/>
          <w:lang w:val="en-US"/>
        </w:rPr>
        <w:t>D</w:t>
      </w:r>
      <w:r>
        <w:rPr>
          <w:rFonts w:asciiTheme="minorHAnsi" w:eastAsia="Arial" w:hAnsiTheme="minorHAnsi" w:cstheme="minorHAnsi"/>
          <w:color w:val="000000" w:themeColor="text1"/>
          <w:position w:val="-1"/>
          <w:lang w:val="en-US"/>
        </w:rPr>
        <w:t>ay</w:t>
      </w:r>
      <w:r w:rsidRPr="00974C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n-US"/>
        </w:rPr>
        <w:t xml:space="preserve">:  </w:t>
      </w:r>
      <w:r w:rsidR="009D243E" w:rsidRPr="00974C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n-US"/>
        </w:rPr>
        <w:t>XXX Month</w:t>
      </w:r>
      <w:r w:rsidRPr="00974C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n-US"/>
        </w:rPr>
        <w:t xml:space="preserve">: XXX   </w:t>
      </w:r>
      <w:r>
        <w:rPr>
          <w:rFonts w:asciiTheme="minorHAnsi" w:eastAsia="Arial" w:hAnsiTheme="minorHAnsi" w:cstheme="minorHAnsi"/>
          <w:color w:val="000000" w:themeColor="text1"/>
          <w:position w:val="-1"/>
          <w:lang w:val="en-US"/>
        </w:rPr>
        <w:t>Year</w:t>
      </w:r>
      <w:r w:rsidRPr="00974CFF">
        <w:rPr>
          <w:rFonts w:asciiTheme="minorHAnsi" w:eastAsia="Arial" w:hAnsiTheme="minorHAnsi" w:cstheme="minorHAnsi"/>
          <w:color w:val="000000" w:themeColor="text1"/>
          <w:spacing w:val="-2"/>
          <w:position w:val="-1"/>
          <w:lang w:val="en-US"/>
        </w:rPr>
        <w:t>:</w:t>
      </w:r>
      <w:r w:rsidRPr="00974CFF">
        <w:rPr>
          <w:rFonts w:asciiTheme="minorHAnsi" w:eastAsia="Arial" w:hAnsiTheme="minorHAnsi" w:cstheme="minorHAnsi"/>
          <w:color w:val="000000" w:themeColor="text1"/>
          <w:position w:val="-1"/>
          <w:lang w:val="en-US"/>
        </w:rPr>
        <w:t xml:space="preserve"> XXXX</w:t>
      </w:r>
    </w:p>
    <w:p w14:paraId="1A0AE1A0" w14:textId="3A5DD823" w:rsidR="00B161F8" w:rsidRPr="002C6933" w:rsidRDefault="00B161F8" w:rsidP="00DF5354">
      <w:pPr>
        <w:tabs>
          <w:tab w:val="left" w:pos="5820"/>
        </w:tabs>
        <w:spacing w:before="37" w:after="0" w:line="203" w:lineRule="exact"/>
        <w:ind w:left="224" w:right="-20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CONTRACT STATUS: (</w:t>
      </w:r>
      <w:r w:rsidR="002811BC">
        <w:rPr>
          <w:rFonts w:asciiTheme="minorHAnsi" w:eastAsia="Arial" w:hAnsiTheme="minorHAnsi" w:cstheme="minorHAnsi"/>
          <w:lang w:val="en-US"/>
        </w:rPr>
        <w:t xml:space="preserve">terminated, </w:t>
      </w:r>
      <w:r w:rsidR="007A4781">
        <w:rPr>
          <w:rFonts w:asciiTheme="minorHAnsi" w:eastAsia="Arial" w:hAnsiTheme="minorHAnsi" w:cstheme="minorHAnsi"/>
          <w:lang w:val="en-US"/>
        </w:rPr>
        <w:t>performed)</w:t>
      </w:r>
    </w:p>
    <w:p w14:paraId="48DBD2D3" w14:textId="77777777" w:rsidR="00B161F8" w:rsidRPr="00B161F8" w:rsidRDefault="00B161F8" w:rsidP="00495EF6">
      <w:pPr>
        <w:spacing w:before="3" w:after="0" w:line="170" w:lineRule="exact"/>
        <w:ind w:left="224"/>
        <w:jc w:val="both"/>
        <w:rPr>
          <w:rFonts w:asciiTheme="minorHAnsi" w:hAnsiTheme="minorHAnsi" w:cstheme="minorHAnsi"/>
          <w:lang w:val="en-US"/>
        </w:rPr>
      </w:pPr>
    </w:p>
    <w:p w14:paraId="0BAACF6C" w14:textId="77777777" w:rsidR="00391B7A" w:rsidRPr="008473B8" w:rsidRDefault="00391B7A" w:rsidP="009D243E">
      <w:pPr>
        <w:spacing w:after="0" w:line="240" w:lineRule="auto"/>
        <w:ind w:right="-20"/>
        <w:jc w:val="both"/>
        <w:rPr>
          <w:rFonts w:asciiTheme="minorHAnsi" w:eastAsia="Arial" w:hAnsiTheme="minorHAnsi" w:cstheme="minorHAnsi"/>
          <w:lang w:val="en-US"/>
        </w:rPr>
      </w:pPr>
    </w:p>
    <w:p w14:paraId="1E0A0AFC" w14:textId="5E39955F" w:rsidR="00DF5354" w:rsidRPr="00974CFF" w:rsidRDefault="00DF5354" w:rsidP="00974CFF">
      <w:pPr>
        <w:spacing w:after="0" w:line="202" w:lineRule="exact"/>
        <w:ind w:left="224" w:right="193"/>
        <w:jc w:val="both"/>
        <w:rPr>
          <w:rFonts w:asciiTheme="minorHAnsi" w:eastAsia="Arial" w:hAnsiTheme="minorHAnsi" w:cstheme="minorHAnsi"/>
          <w:lang w:val="en-US"/>
        </w:rPr>
      </w:pPr>
      <w:r w:rsidRPr="00974CFF">
        <w:rPr>
          <w:rFonts w:asciiTheme="minorHAnsi" w:eastAsia="Arial" w:hAnsiTheme="minorHAnsi" w:cstheme="minorHAnsi"/>
          <w:lang w:val="en-US"/>
        </w:rPr>
        <w:t>C</w:t>
      </w:r>
      <w:r w:rsidR="00974CFF" w:rsidRPr="00974CFF">
        <w:rPr>
          <w:rFonts w:asciiTheme="minorHAnsi" w:eastAsia="Arial" w:hAnsiTheme="minorHAnsi" w:cstheme="minorHAnsi"/>
          <w:lang w:val="en-US"/>
        </w:rPr>
        <w:t xml:space="preserve">LASSIFICATION </w:t>
      </w:r>
      <w:r w:rsidR="007A4781">
        <w:rPr>
          <w:rFonts w:asciiTheme="minorHAnsi" w:eastAsia="Arial" w:hAnsiTheme="minorHAnsi" w:cstheme="minorHAnsi"/>
          <w:lang w:val="en-US"/>
        </w:rPr>
        <w:t>OF THE SERVICES/SUPPLIES PROVIDED</w:t>
      </w:r>
      <w:r w:rsidR="00974CFF" w:rsidRPr="00974CFF">
        <w:rPr>
          <w:rFonts w:asciiTheme="minorHAnsi" w:eastAsia="Arial" w:hAnsiTheme="minorHAnsi" w:cstheme="minorHAnsi"/>
          <w:lang w:val="en-US"/>
        </w:rPr>
        <w:t>:</w:t>
      </w:r>
    </w:p>
    <w:p w14:paraId="480233E2" w14:textId="77777777" w:rsidR="00974CFF" w:rsidRPr="00974CFF" w:rsidRDefault="00974CFF" w:rsidP="00974CFF">
      <w:pPr>
        <w:spacing w:after="0" w:line="202" w:lineRule="exact"/>
        <w:ind w:left="224" w:right="193"/>
        <w:jc w:val="both"/>
        <w:rPr>
          <w:rFonts w:asciiTheme="minorHAnsi" w:eastAsia="Arial" w:hAnsiTheme="minorHAnsi" w:cstheme="minorHAnsi"/>
          <w:lang w:val="en-US"/>
        </w:rPr>
      </w:pPr>
    </w:p>
    <w:tbl>
      <w:tblPr>
        <w:tblW w:w="883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6"/>
        <w:gridCol w:w="2936"/>
      </w:tblGrid>
      <w:tr w:rsidR="00DF5354" w:rsidRPr="009D243E" w14:paraId="20A148B8" w14:textId="77777777" w:rsidTr="00BE7A83">
        <w:trPr>
          <w:trHeight w:hRule="exact" w:val="623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3400" w14:textId="1DEFF60D" w:rsidR="00DF5354" w:rsidRPr="00BE7A83" w:rsidRDefault="00974CFF" w:rsidP="00BE7A83">
            <w:pPr>
              <w:spacing w:after="0" w:line="198" w:lineRule="exact"/>
              <w:ind w:right="-20"/>
              <w:jc w:val="center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U</w:t>
            </w:r>
            <w:r w:rsidRPr="00974CFF">
              <w:rPr>
                <w:rFonts w:asciiTheme="minorHAnsi" w:eastAsia="Arial" w:hAnsiTheme="minorHAnsi" w:cstheme="minorHAnsi"/>
                <w:spacing w:val="-1"/>
                <w:lang w:val="en-US"/>
              </w:rPr>
              <w:t>N</w:t>
            </w: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SPSC</w:t>
            </w:r>
            <w:r w:rsidR="00BE7A83">
              <w:rPr>
                <w:rFonts w:asciiTheme="minorHAnsi" w:eastAsia="Arial" w:hAnsiTheme="minorHAnsi" w:cstheme="minorHAnsi"/>
                <w:spacing w:val="-1"/>
                <w:lang w:val="en-US"/>
              </w:rPr>
              <w:t xml:space="preserve"> </w:t>
            </w:r>
            <w:r w:rsidR="00BE7A83"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(The United Nations Standard Products and Services Code)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9E4B" w14:textId="6B6DB806" w:rsidR="00DF5354" w:rsidRPr="00BE7A83" w:rsidRDefault="00BE7A83" w:rsidP="00BE7A83">
            <w:pPr>
              <w:spacing w:after="0" w:line="198" w:lineRule="exact"/>
              <w:ind w:right="-20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U</w:t>
            </w:r>
            <w:r w:rsidRPr="00974CFF">
              <w:rPr>
                <w:rFonts w:asciiTheme="minorHAnsi" w:eastAsia="Arial" w:hAnsiTheme="minorHAnsi" w:cstheme="minorHAnsi"/>
                <w:spacing w:val="-1"/>
                <w:lang w:val="en-US"/>
              </w:rPr>
              <w:t>N</w:t>
            </w: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SPSC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t xml:space="preserve"> </w:t>
            </w: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(The United Nations Standard Products and Services Code)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893A" w14:textId="1DDFAEAA" w:rsidR="00DF5354" w:rsidRPr="00BE7A83" w:rsidRDefault="00BE7A83" w:rsidP="00BE7A83">
            <w:pPr>
              <w:spacing w:after="0" w:line="198" w:lineRule="exact"/>
              <w:ind w:right="-20"/>
              <w:jc w:val="center"/>
              <w:rPr>
                <w:rFonts w:asciiTheme="minorHAnsi" w:eastAsia="Arial" w:hAnsiTheme="minorHAnsi" w:cstheme="minorHAnsi"/>
                <w:lang w:val="en-US"/>
              </w:rPr>
            </w:pP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U</w:t>
            </w:r>
            <w:r w:rsidRPr="00974CFF">
              <w:rPr>
                <w:rFonts w:asciiTheme="minorHAnsi" w:eastAsia="Arial" w:hAnsiTheme="minorHAnsi" w:cstheme="minorHAnsi"/>
                <w:spacing w:val="-1"/>
                <w:lang w:val="en-US"/>
              </w:rPr>
              <w:t>N</w:t>
            </w: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SPSC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t xml:space="preserve"> </w:t>
            </w:r>
            <w:r w:rsidRPr="00BE7A83">
              <w:rPr>
                <w:rFonts w:asciiTheme="minorHAnsi" w:eastAsia="Arial" w:hAnsiTheme="minorHAnsi" w:cstheme="minorHAnsi"/>
                <w:spacing w:val="-1"/>
                <w:lang w:val="en-US"/>
              </w:rPr>
              <w:t>(The United Nations Standard Products and Services Code)</w:t>
            </w:r>
          </w:p>
        </w:tc>
      </w:tr>
      <w:tr w:rsidR="00DF5354" w:rsidRPr="009D243E" w14:paraId="787C877E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7BBB" w14:textId="73B51C5D" w:rsidR="00DF5354" w:rsidRPr="00BE7A83" w:rsidRDefault="00DF5354" w:rsidP="008F28F3">
            <w:pPr>
              <w:jc w:val="center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9A4F" w14:textId="50E170E7" w:rsidR="00DF5354" w:rsidRPr="00BE7A83" w:rsidRDefault="00DF5354" w:rsidP="008F28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BFB0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5354" w:rsidRPr="009D243E" w14:paraId="47A2454D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F4B1" w14:textId="7A1152FB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1752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89A4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5354" w:rsidRPr="009D243E" w14:paraId="7288D63D" w14:textId="77777777" w:rsidTr="00C767D3">
        <w:trPr>
          <w:trHeight w:hRule="exact" w:val="25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6407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3E35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2CAE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5354" w:rsidRPr="009D243E" w14:paraId="06920D96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E9DC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4E99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2DD4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5354" w:rsidRPr="009D243E" w14:paraId="2E990EB4" w14:textId="77777777" w:rsidTr="00C767D3">
        <w:trPr>
          <w:trHeight w:hRule="exact" w:val="2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F8CD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AAFC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6F92" w14:textId="77777777" w:rsidR="00DF5354" w:rsidRPr="00BE7A83" w:rsidRDefault="00DF5354" w:rsidP="004C5C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391EA6E" w14:textId="7831924D" w:rsidR="00DF5354" w:rsidRPr="00BE7A83" w:rsidRDefault="00DF5354" w:rsidP="00DF5354">
      <w:pPr>
        <w:spacing w:before="1" w:after="0" w:line="130" w:lineRule="exact"/>
        <w:rPr>
          <w:rFonts w:asciiTheme="minorHAnsi" w:hAnsiTheme="minorHAnsi" w:cstheme="minorHAnsi"/>
          <w:lang w:val="en-US"/>
        </w:rPr>
      </w:pPr>
    </w:p>
    <w:p w14:paraId="5FDB34A8" w14:textId="77777777" w:rsidR="00DF5354" w:rsidRPr="00BE7A83" w:rsidRDefault="00DF5354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</w:p>
    <w:p w14:paraId="6BFEA98F" w14:textId="0A639102" w:rsidR="004F4F39" w:rsidRPr="00BE7A83" w:rsidRDefault="004F4F39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</w:p>
    <w:p w14:paraId="6112CFCC" w14:textId="7F2C733A" w:rsidR="002811BC" w:rsidRDefault="002811BC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_______________________________</w:t>
      </w:r>
    </w:p>
    <w:p w14:paraId="75B1E728" w14:textId="3D397A3A" w:rsidR="004F4F39" w:rsidRDefault="007A4781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Name of the Legal Representative</w:t>
      </w:r>
    </w:p>
    <w:p w14:paraId="3D71E61C" w14:textId="674D7CEB" w:rsidR="002E6206" w:rsidRDefault="002E6206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</w:p>
    <w:p w14:paraId="22BE1F29" w14:textId="7E2DDD9A" w:rsidR="002811BC" w:rsidRDefault="002811BC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</w:p>
    <w:p w14:paraId="409B568E" w14:textId="77777777" w:rsidR="002811BC" w:rsidRDefault="002811BC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</w:p>
    <w:p w14:paraId="6725780E" w14:textId="21271828" w:rsidR="002E6206" w:rsidRPr="00BE7A83" w:rsidRDefault="002E6206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________________________________</w:t>
      </w:r>
    </w:p>
    <w:p w14:paraId="3C122E54" w14:textId="3441CDE8" w:rsidR="00DF5354" w:rsidRDefault="002E6206" w:rsidP="00D70F95">
      <w:pPr>
        <w:spacing w:before="46" w:after="0" w:line="200" w:lineRule="exact"/>
        <w:ind w:right="4686"/>
        <w:rPr>
          <w:rFonts w:asciiTheme="minorHAnsi" w:eastAsia="Arial" w:hAnsiTheme="minorHAnsi" w:cstheme="minorHAnsi"/>
          <w:lang w:val="en-US"/>
        </w:rPr>
      </w:pPr>
      <w:r w:rsidRPr="009D243E" w:rsidDel="002E6206">
        <w:rPr>
          <w:rFonts w:asciiTheme="minorHAnsi" w:eastAsiaTheme="minorHAnsi" w:hAnsiTheme="minorHAnsi" w:cstheme="minorHAnsi"/>
          <w:noProof/>
          <w:lang w:val="en-US" w:eastAsia="es-419"/>
        </w:rPr>
        <w:t xml:space="preserve"> </w:t>
      </w:r>
      <w:r w:rsidR="00DF5354" w:rsidRPr="00BE7A83">
        <w:rPr>
          <w:rFonts w:asciiTheme="minorHAnsi" w:eastAsia="Arial" w:hAnsiTheme="minorHAnsi" w:cstheme="minorHAnsi"/>
          <w:lang w:val="en-US"/>
        </w:rPr>
        <w:t>(</w:t>
      </w:r>
      <w:r w:rsidR="007A4781">
        <w:rPr>
          <w:rFonts w:asciiTheme="minorHAnsi" w:eastAsia="Arial" w:hAnsiTheme="minorHAnsi" w:cstheme="minorHAnsi"/>
          <w:lang w:val="en-US"/>
        </w:rPr>
        <w:t>Company´s Name</w:t>
      </w:r>
      <w:r w:rsidR="00DF5354" w:rsidRPr="00BE7A83">
        <w:rPr>
          <w:rFonts w:asciiTheme="minorHAnsi" w:eastAsia="Arial" w:hAnsiTheme="minorHAnsi" w:cstheme="minorHAnsi"/>
          <w:lang w:val="en-US"/>
        </w:rPr>
        <w:t>)</w:t>
      </w:r>
    </w:p>
    <w:p w14:paraId="45503869" w14:textId="7BF82300" w:rsidR="002E6206" w:rsidRDefault="002E6206" w:rsidP="00D70F95">
      <w:pPr>
        <w:spacing w:before="46" w:after="0" w:line="200" w:lineRule="exact"/>
        <w:ind w:right="4686"/>
        <w:rPr>
          <w:rFonts w:asciiTheme="minorHAnsi" w:eastAsia="Arial" w:hAnsiTheme="minorHAnsi" w:cstheme="minorHAnsi"/>
          <w:lang w:val="en-US"/>
        </w:rPr>
      </w:pPr>
    </w:p>
    <w:p w14:paraId="7963A13F" w14:textId="77777777" w:rsidR="002811BC" w:rsidRDefault="002811BC" w:rsidP="00D70F95">
      <w:pPr>
        <w:spacing w:before="46" w:after="0" w:line="200" w:lineRule="exact"/>
        <w:ind w:right="4686"/>
        <w:rPr>
          <w:rFonts w:asciiTheme="minorHAnsi" w:eastAsia="Arial" w:hAnsiTheme="minorHAnsi" w:cstheme="minorHAnsi"/>
          <w:lang w:val="en-US"/>
        </w:rPr>
      </w:pPr>
    </w:p>
    <w:p w14:paraId="1EECFAE5" w14:textId="79C7E5A7" w:rsidR="002E6206" w:rsidRDefault="002E6206" w:rsidP="00D70F95">
      <w:pPr>
        <w:spacing w:before="46" w:after="0" w:line="200" w:lineRule="exact"/>
        <w:ind w:right="4686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_________________________________</w:t>
      </w:r>
    </w:p>
    <w:p w14:paraId="30214A1E" w14:textId="04C23FF7" w:rsidR="007A4781" w:rsidRPr="00BE7A83" w:rsidRDefault="007A4781" w:rsidP="00D70F95">
      <w:pPr>
        <w:spacing w:before="46" w:after="0" w:line="200" w:lineRule="exact"/>
        <w:ind w:right="4686"/>
        <w:rPr>
          <w:rFonts w:asciiTheme="minorHAnsi" w:eastAsia="Arial" w:hAnsiTheme="minorHAnsi" w:cstheme="minorHAnsi"/>
          <w:lang w:val="en-US"/>
        </w:rPr>
      </w:pPr>
      <w:r>
        <w:rPr>
          <w:rFonts w:asciiTheme="minorHAnsi" w:eastAsia="Arial" w:hAnsiTheme="minorHAnsi" w:cstheme="minorHAnsi"/>
          <w:lang w:val="en-US"/>
        </w:rPr>
        <w:t>(Company´s Business Number)</w:t>
      </w:r>
    </w:p>
    <w:p w14:paraId="20881366" w14:textId="4E87C7D0" w:rsidR="00DF5354" w:rsidRDefault="00DF5354" w:rsidP="00DF5354">
      <w:pPr>
        <w:spacing w:before="6" w:after="0" w:line="190" w:lineRule="exact"/>
        <w:rPr>
          <w:rFonts w:asciiTheme="minorHAnsi" w:hAnsiTheme="minorHAnsi" w:cstheme="minorHAnsi"/>
          <w:lang w:val="en-US"/>
        </w:rPr>
      </w:pPr>
    </w:p>
    <w:p w14:paraId="4A09501A" w14:textId="72BE2EEC" w:rsidR="002E6206" w:rsidRDefault="002E6206" w:rsidP="00DF5354">
      <w:pPr>
        <w:spacing w:before="6" w:after="0" w:line="190" w:lineRule="exact"/>
        <w:rPr>
          <w:rFonts w:asciiTheme="minorHAnsi" w:hAnsiTheme="minorHAnsi" w:cstheme="minorHAnsi"/>
          <w:lang w:val="en-US"/>
        </w:rPr>
      </w:pPr>
    </w:p>
    <w:p w14:paraId="051B1B6F" w14:textId="77777777" w:rsidR="002811BC" w:rsidRPr="00BE7A83" w:rsidRDefault="002811BC" w:rsidP="00DF5354">
      <w:pPr>
        <w:spacing w:before="6" w:after="0" w:line="190" w:lineRule="exact"/>
        <w:rPr>
          <w:rFonts w:asciiTheme="minorHAnsi" w:hAnsiTheme="minorHAnsi" w:cstheme="minorHAnsi"/>
          <w:lang w:val="en-US"/>
        </w:rPr>
      </w:pPr>
    </w:p>
    <w:p w14:paraId="1F5D0374" w14:textId="6CCEA473" w:rsidR="00DF5354" w:rsidRPr="00BE7A83" w:rsidRDefault="002E6206" w:rsidP="00DF5354">
      <w:pPr>
        <w:spacing w:after="0" w:line="20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__________________________</w:t>
      </w:r>
    </w:p>
    <w:p w14:paraId="726E2A6F" w14:textId="7567AA35" w:rsidR="00D01915" w:rsidRPr="009D243E" w:rsidRDefault="002E6206" w:rsidP="009D243E">
      <w:pPr>
        <w:spacing w:after="0" w:line="20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Signature of the Legal Representativ</w:t>
      </w:r>
      <w:r w:rsidR="009D243E">
        <w:rPr>
          <w:rFonts w:asciiTheme="minorHAnsi" w:hAnsiTheme="minorHAnsi" w:cstheme="minorHAnsi"/>
          <w:lang w:val="en-US"/>
        </w:rPr>
        <w:t>e</w:t>
      </w:r>
    </w:p>
    <w:p w14:paraId="6EED7831" w14:textId="2728EA3C" w:rsidR="00D01915" w:rsidRPr="002C6933" w:rsidRDefault="00D01915" w:rsidP="00D70F95">
      <w:pPr>
        <w:spacing w:before="37" w:after="0" w:line="240" w:lineRule="auto"/>
        <w:ind w:right="-20"/>
        <w:rPr>
          <w:rFonts w:asciiTheme="minorHAnsi" w:eastAsia="Arial" w:hAnsiTheme="minorHAnsi" w:cstheme="minorHAnsi"/>
          <w:lang w:val="en-US"/>
        </w:rPr>
      </w:pPr>
    </w:p>
    <w:sectPr w:rsidR="00D01915" w:rsidRPr="002C6933" w:rsidSect="0094448F">
      <w:headerReference w:type="default" r:id="rId9"/>
      <w:footerReference w:type="default" r:id="rId10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46E3" w14:textId="77777777" w:rsidR="00C70A01" w:rsidRDefault="00C70A01" w:rsidP="009E35BB">
      <w:pPr>
        <w:spacing w:after="0" w:line="240" w:lineRule="auto"/>
      </w:pPr>
      <w:r>
        <w:separator/>
      </w:r>
    </w:p>
  </w:endnote>
  <w:endnote w:type="continuationSeparator" w:id="0">
    <w:p w14:paraId="744416A6" w14:textId="77777777" w:rsidR="00C70A01" w:rsidRDefault="00C70A01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721B" w14:textId="77777777" w:rsidR="004C5C9A" w:rsidRPr="003F642F" w:rsidRDefault="004C5C9A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14:paraId="5941654D" w14:textId="77777777" w:rsidR="004C5C9A" w:rsidRDefault="004C5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08D92" w14:textId="77777777" w:rsidR="00C70A01" w:rsidRDefault="00C70A01" w:rsidP="009E35BB">
      <w:pPr>
        <w:spacing w:after="0" w:line="240" w:lineRule="auto"/>
      </w:pPr>
      <w:r>
        <w:separator/>
      </w:r>
    </w:p>
  </w:footnote>
  <w:footnote w:type="continuationSeparator" w:id="0">
    <w:p w14:paraId="1DED4DB7" w14:textId="77777777" w:rsidR="00C70A01" w:rsidRDefault="00C70A01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FCF9" w14:textId="39B4CBFE" w:rsidR="004C5C9A" w:rsidRDefault="004C5C9A" w:rsidP="009E35BB">
    <w:pPr>
      <w:pStyle w:val="Encabezado"/>
      <w:jc w:val="center"/>
    </w:pPr>
  </w:p>
  <w:p w14:paraId="1850A464" w14:textId="77777777" w:rsidR="004C5C9A" w:rsidRPr="002B46D5" w:rsidRDefault="004C5C9A" w:rsidP="005C73D4">
    <w:pPr>
      <w:pStyle w:val="Encabezado"/>
      <w:jc w:val="center"/>
      <w:rPr>
        <w:rFonts w:cstheme="minorHAnsi"/>
      </w:rPr>
    </w:pPr>
  </w:p>
  <w:p w14:paraId="55589001" w14:textId="4BF19F9D" w:rsidR="004C5C9A" w:rsidRPr="001C0C01" w:rsidRDefault="00B161F8" w:rsidP="00576567">
    <w:pPr>
      <w:spacing w:after="0" w:line="250" w:lineRule="auto"/>
      <w:ind w:right="49"/>
      <w:jc w:val="center"/>
      <w:rPr>
        <w:rFonts w:asciiTheme="minorHAnsi" w:eastAsia="Arial" w:hAnsiTheme="minorHAnsi" w:cstheme="minorHAnsi"/>
        <w:b/>
        <w:bCs/>
        <w:spacing w:val="1"/>
        <w:lang w:val="en-US"/>
      </w:rPr>
    </w:pPr>
    <w:r>
      <w:rPr>
        <w:rFonts w:asciiTheme="minorHAnsi" w:eastAsia="Arial" w:hAnsiTheme="minorHAnsi" w:cstheme="minorHAnsi"/>
        <w:b/>
        <w:bCs/>
        <w:spacing w:val="-5"/>
        <w:lang w:val="en-US"/>
      </w:rPr>
      <w:t>CONFIRMATION OF CONTRACT</w:t>
    </w:r>
    <w:r w:rsidR="004C5C9A" w:rsidRPr="001C0C01">
      <w:rPr>
        <w:rFonts w:asciiTheme="minorHAnsi" w:eastAsia="Arial" w:hAnsiTheme="minorHAnsi" w:cstheme="minorHAnsi"/>
        <w:b/>
        <w:bCs/>
        <w:lang w:val="en-US"/>
      </w:rPr>
      <w:t xml:space="preserve"> </w:t>
    </w:r>
    <w:r>
      <w:rPr>
        <w:rFonts w:asciiTheme="minorHAnsi" w:eastAsia="Arial" w:hAnsiTheme="minorHAnsi" w:cstheme="minorHAnsi"/>
        <w:b/>
        <w:bCs/>
        <w:lang w:val="en-US"/>
      </w:rPr>
      <w:t xml:space="preserve">PERFORMANCE </w:t>
    </w:r>
  </w:p>
  <w:p w14:paraId="136E6987" w14:textId="77777777" w:rsidR="005C73D4" w:rsidRPr="001C0C01" w:rsidRDefault="005C73D4" w:rsidP="005C73D4">
    <w:pPr>
      <w:pStyle w:val="Encabezado"/>
      <w:jc w:val="center"/>
      <w:rPr>
        <w:rFonts w:eastAsia="Arial" w:cstheme="minorHAnsi"/>
        <w:b/>
        <w:bCs/>
        <w:spacing w:val="-1"/>
        <w:lang w:val="en-US"/>
      </w:rPr>
    </w:pPr>
  </w:p>
  <w:p w14:paraId="52E8A58E" w14:textId="5B85D447" w:rsidR="004C5C9A" w:rsidRPr="001C0C01" w:rsidRDefault="004C5C9A" w:rsidP="006A7224">
    <w:pPr>
      <w:pStyle w:val="Encabezado"/>
      <w:ind w:left="1416"/>
      <w:rPr>
        <w:rFonts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270B1"/>
    <w:rsid w:val="00027474"/>
    <w:rsid w:val="00033DF1"/>
    <w:rsid w:val="00045797"/>
    <w:rsid w:val="00047EFF"/>
    <w:rsid w:val="00053C95"/>
    <w:rsid w:val="00060006"/>
    <w:rsid w:val="0006518D"/>
    <w:rsid w:val="00065963"/>
    <w:rsid w:val="00082F15"/>
    <w:rsid w:val="0008390B"/>
    <w:rsid w:val="000A2ACF"/>
    <w:rsid w:val="000A647F"/>
    <w:rsid w:val="000B78C9"/>
    <w:rsid w:val="000C7377"/>
    <w:rsid w:val="000D2083"/>
    <w:rsid w:val="000E4AD0"/>
    <w:rsid w:val="000F387F"/>
    <w:rsid w:val="00141133"/>
    <w:rsid w:val="0014495E"/>
    <w:rsid w:val="00150B21"/>
    <w:rsid w:val="00152920"/>
    <w:rsid w:val="001751DF"/>
    <w:rsid w:val="001812DD"/>
    <w:rsid w:val="00190DDA"/>
    <w:rsid w:val="001979BB"/>
    <w:rsid w:val="001B7625"/>
    <w:rsid w:val="001C0C01"/>
    <w:rsid w:val="001C1201"/>
    <w:rsid w:val="001C300C"/>
    <w:rsid w:val="001C4B50"/>
    <w:rsid w:val="00215715"/>
    <w:rsid w:val="00227227"/>
    <w:rsid w:val="00236C19"/>
    <w:rsid w:val="00250C61"/>
    <w:rsid w:val="002510ED"/>
    <w:rsid w:val="002655B0"/>
    <w:rsid w:val="00272DBD"/>
    <w:rsid w:val="002811BC"/>
    <w:rsid w:val="002B271E"/>
    <w:rsid w:val="002B41F8"/>
    <w:rsid w:val="002B46D5"/>
    <w:rsid w:val="002C6933"/>
    <w:rsid w:val="002E6206"/>
    <w:rsid w:val="002F4C37"/>
    <w:rsid w:val="003101DA"/>
    <w:rsid w:val="00345BCC"/>
    <w:rsid w:val="003625E8"/>
    <w:rsid w:val="00391B7A"/>
    <w:rsid w:val="00393201"/>
    <w:rsid w:val="003E74E7"/>
    <w:rsid w:val="004001A7"/>
    <w:rsid w:val="004006F9"/>
    <w:rsid w:val="0041591C"/>
    <w:rsid w:val="0041757D"/>
    <w:rsid w:val="00417881"/>
    <w:rsid w:val="00417AB9"/>
    <w:rsid w:val="004232E9"/>
    <w:rsid w:val="00423D7E"/>
    <w:rsid w:val="0042764A"/>
    <w:rsid w:val="00442C33"/>
    <w:rsid w:val="004438FF"/>
    <w:rsid w:val="00445AD6"/>
    <w:rsid w:val="004620D2"/>
    <w:rsid w:val="00474DDB"/>
    <w:rsid w:val="0047656E"/>
    <w:rsid w:val="00491BC2"/>
    <w:rsid w:val="00495EF6"/>
    <w:rsid w:val="004A76CE"/>
    <w:rsid w:val="004B743F"/>
    <w:rsid w:val="004C1F2C"/>
    <w:rsid w:val="004C4C6A"/>
    <w:rsid w:val="004C5C9A"/>
    <w:rsid w:val="004D2129"/>
    <w:rsid w:val="004F04BE"/>
    <w:rsid w:val="004F4F39"/>
    <w:rsid w:val="005352D7"/>
    <w:rsid w:val="00552843"/>
    <w:rsid w:val="00557B1D"/>
    <w:rsid w:val="00576567"/>
    <w:rsid w:val="00583323"/>
    <w:rsid w:val="00583F3E"/>
    <w:rsid w:val="005974F4"/>
    <w:rsid w:val="005A0A25"/>
    <w:rsid w:val="005B3AB5"/>
    <w:rsid w:val="005C3F8C"/>
    <w:rsid w:val="005C73D4"/>
    <w:rsid w:val="005F480E"/>
    <w:rsid w:val="00601459"/>
    <w:rsid w:val="00606DBE"/>
    <w:rsid w:val="006126AF"/>
    <w:rsid w:val="00621C21"/>
    <w:rsid w:val="0063007F"/>
    <w:rsid w:val="0064265D"/>
    <w:rsid w:val="00650F9D"/>
    <w:rsid w:val="006620EE"/>
    <w:rsid w:val="00662DE5"/>
    <w:rsid w:val="00665194"/>
    <w:rsid w:val="00675EC6"/>
    <w:rsid w:val="00685836"/>
    <w:rsid w:val="006A05F7"/>
    <w:rsid w:val="006A099E"/>
    <w:rsid w:val="006A7224"/>
    <w:rsid w:val="006B20DE"/>
    <w:rsid w:val="00725357"/>
    <w:rsid w:val="00756CA3"/>
    <w:rsid w:val="00757C66"/>
    <w:rsid w:val="0079218D"/>
    <w:rsid w:val="007A2A12"/>
    <w:rsid w:val="007A4781"/>
    <w:rsid w:val="007A6FA7"/>
    <w:rsid w:val="007B077E"/>
    <w:rsid w:val="007D5E4D"/>
    <w:rsid w:val="007E7B70"/>
    <w:rsid w:val="007F2F93"/>
    <w:rsid w:val="007F7856"/>
    <w:rsid w:val="00803D73"/>
    <w:rsid w:val="008061C4"/>
    <w:rsid w:val="008067EE"/>
    <w:rsid w:val="00813A73"/>
    <w:rsid w:val="00820DD7"/>
    <w:rsid w:val="00826248"/>
    <w:rsid w:val="008473B8"/>
    <w:rsid w:val="00847C64"/>
    <w:rsid w:val="00857DDD"/>
    <w:rsid w:val="008841F3"/>
    <w:rsid w:val="008A6F67"/>
    <w:rsid w:val="008A7306"/>
    <w:rsid w:val="008A7E7D"/>
    <w:rsid w:val="008C26FD"/>
    <w:rsid w:val="008C3624"/>
    <w:rsid w:val="008D2E71"/>
    <w:rsid w:val="008F28F3"/>
    <w:rsid w:val="008F75CA"/>
    <w:rsid w:val="00900A9C"/>
    <w:rsid w:val="00901BE5"/>
    <w:rsid w:val="00914482"/>
    <w:rsid w:val="00920273"/>
    <w:rsid w:val="00922FD7"/>
    <w:rsid w:val="009363D6"/>
    <w:rsid w:val="0094448F"/>
    <w:rsid w:val="009637BB"/>
    <w:rsid w:val="00974CFF"/>
    <w:rsid w:val="009836B8"/>
    <w:rsid w:val="009866E7"/>
    <w:rsid w:val="009A269A"/>
    <w:rsid w:val="009B1F25"/>
    <w:rsid w:val="009B5487"/>
    <w:rsid w:val="009C380C"/>
    <w:rsid w:val="009D243E"/>
    <w:rsid w:val="009D2F0B"/>
    <w:rsid w:val="009E35BB"/>
    <w:rsid w:val="00A009F6"/>
    <w:rsid w:val="00A21AB8"/>
    <w:rsid w:val="00A300CB"/>
    <w:rsid w:val="00A33625"/>
    <w:rsid w:val="00A46A59"/>
    <w:rsid w:val="00A46DF9"/>
    <w:rsid w:val="00A53956"/>
    <w:rsid w:val="00A65A19"/>
    <w:rsid w:val="00A720D7"/>
    <w:rsid w:val="00A84CA4"/>
    <w:rsid w:val="00AA4A31"/>
    <w:rsid w:val="00AB7929"/>
    <w:rsid w:val="00AC1A89"/>
    <w:rsid w:val="00AC54FC"/>
    <w:rsid w:val="00AC7D3D"/>
    <w:rsid w:val="00AE2A71"/>
    <w:rsid w:val="00AF0927"/>
    <w:rsid w:val="00B074D3"/>
    <w:rsid w:val="00B161F8"/>
    <w:rsid w:val="00B358FE"/>
    <w:rsid w:val="00B37A39"/>
    <w:rsid w:val="00B40929"/>
    <w:rsid w:val="00B50FB3"/>
    <w:rsid w:val="00B63FA1"/>
    <w:rsid w:val="00B74761"/>
    <w:rsid w:val="00B778B7"/>
    <w:rsid w:val="00B946BD"/>
    <w:rsid w:val="00BA1C67"/>
    <w:rsid w:val="00BA3843"/>
    <w:rsid w:val="00BA54CA"/>
    <w:rsid w:val="00BA61C7"/>
    <w:rsid w:val="00BB72A3"/>
    <w:rsid w:val="00BC012D"/>
    <w:rsid w:val="00BD02E3"/>
    <w:rsid w:val="00BD3258"/>
    <w:rsid w:val="00BD6005"/>
    <w:rsid w:val="00BE0F8E"/>
    <w:rsid w:val="00BE5B81"/>
    <w:rsid w:val="00BE7A83"/>
    <w:rsid w:val="00BE7B2C"/>
    <w:rsid w:val="00C140C4"/>
    <w:rsid w:val="00C17EFA"/>
    <w:rsid w:val="00C24F1B"/>
    <w:rsid w:val="00C31EC0"/>
    <w:rsid w:val="00C329BD"/>
    <w:rsid w:val="00C50264"/>
    <w:rsid w:val="00C61C1A"/>
    <w:rsid w:val="00C70A01"/>
    <w:rsid w:val="00C74F8A"/>
    <w:rsid w:val="00C767D3"/>
    <w:rsid w:val="00C803B7"/>
    <w:rsid w:val="00CB29B9"/>
    <w:rsid w:val="00CC6307"/>
    <w:rsid w:val="00CD0812"/>
    <w:rsid w:val="00D01915"/>
    <w:rsid w:val="00D06402"/>
    <w:rsid w:val="00D27FCA"/>
    <w:rsid w:val="00D30AD1"/>
    <w:rsid w:val="00D63541"/>
    <w:rsid w:val="00D67F13"/>
    <w:rsid w:val="00D70F95"/>
    <w:rsid w:val="00D90410"/>
    <w:rsid w:val="00DB5365"/>
    <w:rsid w:val="00DC6DDA"/>
    <w:rsid w:val="00DD0A67"/>
    <w:rsid w:val="00DF5354"/>
    <w:rsid w:val="00DF5C32"/>
    <w:rsid w:val="00E21593"/>
    <w:rsid w:val="00E3316E"/>
    <w:rsid w:val="00E41D65"/>
    <w:rsid w:val="00E46611"/>
    <w:rsid w:val="00E80447"/>
    <w:rsid w:val="00E86A30"/>
    <w:rsid w:val="00E9457B"/>
    <w:rsid w:val="00EA2BDB"/>
    <w:rsid w:val="00EA2C2B"/>
    <w:rsid w:val="00EB0F05"/>
    <w:rsid w:val="00EB4389"/>
    <w:rsid w:val="00EC3FDE"/>
    <w:rsid w:val="00EC4797"/>
    <w:rsid w:val="00EC48ED"/>
    <w:rsid w:val="00ED064D"/>
    <w:rsid w:val="00ED6BA9"/>
    <w:rsid w:val="00F00568"/>
    <w:rsid w:val="00F04F1E"/>
    <w:rsid w:val="00F215F1"/>
    <w:rsid w:val="00F2221C"/>
    <w:rsid w:val="00F2243E"/>
    <w:rsid w:val="00F5338A"/>
    <w:rsid w:val="00FC1D42"/>
    <w:rsid w:val="00FC314D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ED1722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F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47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F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id">
    <w:name w:val="editor_id"/>
    <w:basedOn w:val="Fuentedeprrafopredeter"/>
    <w:rsid w:val="00A53956"/>
  </w:style>
  <w:style w:type="character" w:customStyle="1" w:styleId="Ttulo1Car">
    <w:name w:val="Título 1 Car"/>
    <w:basedOn w:val="Fuentedeprrafopredeter"/>
    <w:link w:val="Ttulo1"/>
    <w:uiPriority w:val="9"/>
    <w:rsid w:val="00847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73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8473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73B8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73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73B8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73B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73B8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E62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2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20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2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2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C1E59169139F44A3847661520CB0EB" ma:contentTypeVersion="14" ma:contentTypeDescription="Crear nuevo documento." ma:contentTypeScope="" ma:versionID="88f00f19f07745030a77cf53d70336f0">
  <xsd:schema xmlns:xsd="http://www.w3.org/2001/XMLSchema" xmlns:xs="http://www.w3.org/2001/XMLSchema" xmlns:p="http://schemas.microsoft.com/office/2006/metadata/properties" xmlns:ns3="65682582-cc91-4298-b3c5-cebcf566943a" xmlns:ns4="a8080efd-ffce-49be-8b47-c1552d5f5477" targetNamespace="http://schemas.microsoft.com/office/2006/metadata/properties" ma:root="true" ma:fieldsID="5c19007dfed77dcb1c756bbfe38803f7" ns3:_="" ns4:_="">
    <xsd:import namespace="65682582-cc91-4298-b3c5-cebcf566943a"/>
    <xsd:import namespace="a8080efd-ffce-49be-8b47-c1552d5f5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2582-cc91-4298-b3c5-cebcf5669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0efd-ffce-49be-8b47-c1552d5f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37B09-7CC4-490C-A699-F21924C9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2582-cc91-4298-b3c5-cebcf566943a"/>
    <ds:schemaRef ds:uri="a8080efd-ffce-49be-8b47-c1552d5f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A96E8-8673-411F-BF5A-176E35746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AF2C-1B75-4399-A598-A386F973637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8080efd-ffce-49be-8b47-c1552d5f5477"/>
    <ds:schemaRef ds:uri="65682582-cc91-4298-b3c5-cebcf566943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Sandra Milena Gonzalez Hurtado</cp:lastModifiedBy>
  <cp:revision>3</cp:revision>
  <dcterms:created xsi:type="dcterms:W3CDTF">2021-10-05T15:35:00Z</dcterms:created>
  <dcterms:modified xsi:type="dcterms:W3CDTF">2021-10-05T15:37:00Z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0x01010045C1E59169139F44A3847661520CB0EB</vt:lpwstr>
  </property>
</Properties>
</file>